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C" w:rsidRPr="00C3583B" w:rsidRDefault="00F45830" w:rsidP="009A75E7">
      <w:pPr>
        <w:jc w:val="center"/>
        <w:rPr>
          <w:rFonts w:ascii="Calibri" w:hAnsi="Calibri"/>
          <w:b/>
          <w:sz w:val="32"/>
          <w:szCs w:val="32"/>
        </w:rPr>
      </w:pPr>
      <w:r w:rsidRPr="00C3583B">
        <w:rPr>
          <w:rFonts w:ascii="Calibri" w:hAnsi="Calibri"/>
          <w:b/>
          <w:sz w:val="32"/>
          <w:szCs w:val="32"/>
        </w:rPr>
        <w:t>ALLA FAZI SANDRONI PARLA DI SOSTENIBILITÀ E FAKE NEWS</w:t>
      </w:r>
      <w:r w:rsidR="00BC6423" w:rsidRPr="00C3583B">
        <w:rPr>
          <w:rFonts w:ascii="Calibri" w:hAnsi="Calibri"/>
          <w:b/>
          <w:sz w:val="32"/>
          <w:szCs w:val="32"/>
        </w:rPr>
        <w:t xml:space="preserve"> </w:t>
      </w:r>
    </w:p>
    <w:p w:rsidR="00984D84" w:rsidRPr="00984D84" w:rsidRDefault="00984D84" w:rsidP="00FB54AC">
      <w:pPr>
        <w:jc w:val="both"/>
        <w:rPr>
          <w:rFonts w:ascii="Calibri" w:hAnsi="Calibri"/>
          <w:sz w:val="26"/>
        </w:rPr>
      </w:pPr>
    </w:p>
    <w:p w:rsidR="00BC6423" w:rsidRPr="00BC6423" w:rsidRDefault="00BC6423" w:rsidP="00B712AA">
      <w:pPr>
        <w:jc w:val="both"/>
        <w:rPr>
          <w:rFonts w:ascii="Calibri" w:hAnsi="Calibri"/>
          <w:b/>
          <w:sz w:val="26"/>
        </w:rPr>
      </w:pPr>
      <w:r w:rsidRPr="00BC6423">
        <w:rPr>
          <w:rFonts w:ascii="Calibri" w:hAnsi="Calibri"/>
          <w:b/>
          <w:sz w:val="26"/>
        </w:rPr>
        <w:t>Comunicato stampa</w:t>
      </w:r>
    </w:p>
    <w:p w:rsidR="00BC6423" w:rsidRDefault="00BC6423" w:rsidP="00B712AA">
      <w:pPr>
        <w:jc w:val="both"/>
        <w:rPr>
          <w:rFonts w:ascii="Calibri" w:hAnsi="Calibri"/>
          <w:sz w:val="26"/>
        </w:rPr>
      </w:pPr>
    </w:p>
    <w:p w:rsidR="00C45D3F" w:rsidRPr="00C3583B" w:rsidRDefault="00984D84" w:rsidP="00C45D3F">
      <w:pPr>
        <w:jc w:val="both"/>
        <w:rPr>
          <w:rFonts w:ascii="Calibri" w:hAnsi="Calibri"/>
        </w:rPr>
      </w:pPr>
      <w:r w:rsidRPr="00C3583B">
        <w:rPr>
          <w:rFonts w:ascii="Calibri" w:hAnsi="Calibri"/>
        </w:rPr>
        <w:t xml:space="preserve">(Montichiari, </w:t>
      </w:r>
      <w:r w:rsidR="00A25643" w:rsidRPr="00C3583B">
        <w:rPr>
          <w:rFonts w:ascii="Calibri" w:hAnsi="Calibri"/>
        </w:rPr>
        <w:t>16</w:t>
      </w:r>
      <w:r w:rsidRPr="00C3583B">
        <w:rPr>
          <w:rFonts w:ascii="Calibri" w:hAnsi="Calibri"/>
        </w:rPr>
        <w:t xml:space="preserve"> febbraio 2018) </w:t>
      </w:r>
      <w:r w:rsidR="00C45D3F" w:rsidRPr="00C3583B">
        <w:rPr>
          <w:rFonts w:ascii="Calibri" w:hAnsi="Calibri"/>
        </w:rPr>
        <w:t>“La sostenibilità non è solo ambientale e non esiste una sola verità, quando si parla di un tema così importante. L’opinione pubblica deve stare in guardia dalle</w:t>
      </w:r>
      <w:r w:rsidR="00541E82" w:rsidRPr="00C3583B">
        <w:rPr>
          <w:rFonts w:ascii="Calibri" w:hAnsi="Calibri"/>
        </w:rPr>
        <w:t xml:space="preserve"> fake news</w:t>
      </w:r>
      <w:r w:rsidR="00C45D3F" w:rsidRPr="00C3583B">
        <w:rPr>
          <w:rFonts w:ascii="Calibri" w:hAnsi="Calibri"/>
        </w:rPr>
        <w:t>”.</w:t>
      </w:r>
    </w:p>
    <w:p w:rsidR="00C45D3F" w:rsidRPr="00C3583B" w:rsidRDefault="00C45D3F" w:rsidP="00C45D3F">
      <w:pPr>
        <w:jc w:val="both"/>
        <w:rPr>
          <w:rFonts w:ascii="Calibri" w:hAnsi="Calibri"/>
        </w:rPr>
      </w:pPr>
      <w:r w:rsidRPr="00C3583B">
        <w:rPr>
          <w:rFonts w:ascii="Calibri" w:hAnsi="Calibri"/>
        </w:rPr>
        <w:t xml:space="preserve">Parola di Donatello Sandroni, giornalista e divulgatore scientifico, relatore al convegno organizzato </w:t>
      </w:r>
      <w:r w:rsidR="001A4A0F">
        <w:rPr>
          <w:rFonts w:ascii="Calibri" w:hAnsi="Calibri"/>
        </w:rPr>
        <w:t xml:space="preserve">alla Fiera Agricola Zootecnica Italiana di Montichiari </w:t>
      </w:r>
      <w:r w:rsidRPr="00C3583B">
        <w:rPr>
          <w:rFonts w:ascii="Calibri" w:hAnsi="Calibri"/>
        </w:rPr>
        <w:t>da Confagricoltura Lombardia, in collaborazione con Confagricoltura Brescia, dal titolo “La vera sostenibilità non è solo ambientale”.</w:t>
      </w:r>
    </w:p>
    <w:p w:rsidR="00296EE6" w:rsidRPr="00C3583B" w:rsidRDefault="00296EE6" w:rsidP="00296EE6">
      <w:pPr>
        <w:jc w:val="both"/>
        <w:rPr>
          <w:rFonts w:ascii="Calibri" w:hAnsi="Calibri"/>
        </w:rPr>
      </w:pPr>
      <w:r w:rsidRPr="00C3583B">
        <w:rPr>
          <w:rFonts w:ascii="Calibri" w:hAnsi="Calibri"/>
        </w:rPr>
        <w:t>“Quello delle fake news è un fenomeno che ha coinvolto anche l’agricoltura</w:t>
      </w:r>
      <w:r w:rsidR="00C45D3F" w:rsidRPr="00C3583B">
        <w:rPr>
          <w:rFonts w:ascii="Calibri" w:hAnsi="Calibri"/>
        </w:rPr>
        <w:t xml:space="preserve"> </w:t>
      </w:r>
      <w:r w:rsidRPr="00C3583B">
        <w:rPr>
          <w:rFonts w:ascii="Calibri" w:hAnsi="Calibri"/>
        </w:rPr>
        <w:t>– afferma Sandroni, a margine del suo intervento</w:t>
      </w:r>
      <w:r w:rsidR="00E32961">
        <w:rPr>
          <w:rFonts w:ascii="Calibri" w:hAnsi="Calibri"/>
        </w:rPr>
        <w:t xml:space="preserve"> - Molto spesso si lanciano </w:t>
      </w:r>
      <w:r w:rsidRPr="00C3583B">
        <w:rPr>
          <w:rFonts w:ascii="Calibri" w:hAnsi="Calibri"/>
        </w:rPr>
        <w:t xml:space="preserve">messaggi </w:t>
      </w:r>
      <w:r w:rsidR="00E32961">
        <w:rPr>
          <w:rFonts w:ascii="Calibri" w:hAnsi="Calibri"/>
        </w:rPr>
        <w:t xml:space="preserve">fuorvianti, atti a </w:t>
      </w:r>
      <w:r w:rsidR="005E42FF" w:rsidRPr="00C3583B">
        <w:rPr>
          <w:rFonts w:ascii="Calibri" w:hAnsi="Calibri"/>
        </w:rPr>
        <w:t>fa</w:t>
      </w:r>
      <w:r w:rsidR="00E32961">
        <w:rPr>
          <w:rFonts w:ascii="Calibri" w:hAnsi="Calibri"/>
        </w:rPr>
        <w:t>re</w:t>
      </w:r>
      <w:r w:rsidR="005E42FF" w:rsidRPr="00C3583B">
        <w:rPr>
          <w:rFonts w:ascii="Calibri" w:hAnsi="Calibri"/>
        </w:rPr>
        <w:t xml:space="preserve"> </w:t>
      </w:r>
      <w:r w:rsidR="00381446" w:rsidRPr="00C3583B">
        <w:rPr>
          <w:rFonts w:ascii="Calibri" w:hAnsi="Calibri"/>
        </w:rPr>
        <w:t xml:space="preserve">passare </w:t>
      </w:r>
      <w:r w:rsidR="00166F5A">
        <w:rPr>
          <w:rFonts w:ascii="Calibri" w:hAnsi="Calibri"/>
        </w:rPr>
        <w:t>alcuni</w:t>
      </w:r>
      <w:r w:rsidR="00381446" w:rsidRPr="00C3583B">
        <w:rPr>
          <w:rFonts w:ascii="Calibri" w:hAnsi="Calibri"/>
        </w:rPr>
        <w:t xml:space="preserve"> prodotti </w:t>
      </w:r>
      <w:r w:rsidR="00166F5A">
        <w:rPr>
          <w:rFonts w:ascii="Calibri" w:hAnsi="Calibri"/>
        </w:rPr>
        <w:t>e</w:t>
      </w:r>
      <w:r w:rsidR="00381446" w:rsidRPr="00C3583B">
        <w:rPr>
          <w:rFonts w:ascii="Calibri" w:hAnsi="Calibri"/>
        </w:rPr>
        <w:t xml:space="preserve"> ap</w:t>
      </w:r>
      <w:r w:rsidR="00EE298F">
        <w:rPr>
          <w:rFonts w:ascii="Calibri" w:hAnsi="Calibri"/>
        </w:rPr>
        <w:t>procci co</w:t>
      </w:r>
      <w:r w:rsidR="005E42FF" w:rsidRPr="00C3583B">
        <w:rPr>
          <w:rFonts w:ascii="Calibri" w:hAnsi="Calibri"/>
        </w:rPr>
        <w:t xml:space="preserve">lturali come più sostenibili, quando non è </w:t>
      </w:r>
      <w:r w:rsidR="00E32961">
        <w:rPr>
          <w:rFonts w:ascii="Calibri" w:hAnsi="Calibri"/>
        </w:rPr>
        <w:t xml:space="preserve">affatto </w:t>
      </w:r>
      <w:r w:rsidR="005E42FF" w:rsidRPr="00C3583B">
        <w:rPr>
          <w:rFonts w:ascii="Calibri" w:hAnsi="Calibri"/>
        </w:rPr>
        <w:t>vero.</w:t>
      </w:r>
      <w:r w:rsidRPr="00C3583B">
        <w:rPr>
          <w:rFonts w:ascii="Calibri" w:hAnsi="Calibri"/>
        </w:rPr>
        <w:t xml:space="preserve"> Ad esempio, il d</w:t>
      </w:r>
      <w:r w:rsidR="00381446" w:rsidRPr="00C3583B">
        <w:rPr>
          <w:rFonts w:ascii="Calibri" w:hAnsi="Calibri"/>
        </w:rPr>
        <w:t>i</w:t>
      </w:r>
      <w:r w:rsidR="005E42FF" w:rsidRPr="00C3583B">
        <w:rPr>
          <w:rFonts w:ascii="Calibri" w:hAnsi="Calibri"/>
        </w:rPr>
        <w:t>serbo</w:t>
      </w:r>
      <w:r w:rsidRPr="00C3583B">
        <w:rPr>
          <w:rFonts w:ascii="Calibri" w:hAnsi="Calibri"/>
        </w:rPr>
        <w:t xml:space="preserve"> è stato ampiamente</w:t>
      </w:r>
      <w:r w:rsidR="005E42FF" w:rsidRPr="00C3583B">
        <w:rPr>
          <w:rFonts w:ascii="Calibri" w:hAnsi="Calibri"/>
        </w:rPr>
        <w:t xml:space="preserve"> </w:t>
      </w:r>
      <w:r w:rsidR="00381446" w:rsidRPr="00C3583B">
        <w:rPr>
          <w:rFonts w:ascii="Calibri" w:hAnsi="Calibri"/>
        </w:rPr>
        <w:t xml:space="preserve">demonizzato, </w:t>
      </w:r>
      <w:r w:rsidRPr="00C3583B">
        <w:rPr>
          <w:rFonts w:ascii="Calibri" w:hAnsi="Calibri"/>
        </w:rPr>
        <w:t xml:space="preserve">mentre </w:t>
      </w:r>
      <w:r w:rsidR="00E32961">
        <w:rPr>
          <w:rFonts w:ascii="Calibri" w:hAnsi="Calibri"/>
        </w:rPr>
        <w:t>vengono</w:t>
      </w:r>
      <w:r w:rsidRPr="00C3583B">
        <w:rPr>
          <w:rFonts w:ascii="Calibri" w:hAnsi="Calibri"/>
        </w:rPr>
        <w:t xml:space="preserve"> esaltat</w:t>
      </w:r>
      <w:r w:rsidR="005E42FF" w:rsidRPr="00C3583B">
        <w:rPr>
          <w:rFonts w:ascii="Calibri" w:hAnsi="Calibri"/>
        </w:rPr>
        <w:t xml:space="preserve">e le lavorazioni meccaniche </w:t>
      </w:r>
      <w:r w:rsidRPr="00C3583B">
        <w:rPr>
          <w:rFonts w:ascii="Calibri" w:hAnsi="Calibri"/>
        </w:rPr>
        <w:t xml:space="preserve">che però </w:t>
      </w:r>
      <w:r w:rsidR="00E32961">
        <w:rPr>
          <w:rFonts w:ascii="Calibri" w:hAnsi="Calibri"/>
        </w:rPr>
        <w:t>impoveriscono e destabilizzano</w:t>
      </w:r>
      <w:r w:rsidRPr="00C3583B">
        <w:rPr>
          <w:rFonts w:ascii="Calibri" w:hAnsi="Calibri"/>
        </w:rPr>
        <w:t xml:space="preserve"> il suolo,</w:t>
      </w:r>
      <w:r w:rsidR="005E42FF" w:rsidRPr="00C3583B">
        <w:rPr>
          <w:rFonts w:ascii="Calibri" w:hAnsi="Calibri"/>
        </w:rPr>
        <w:t xml:space="preserve"> degradano la sostanza organica</w:t>
      </w:r>
      <w:r w:rsidRPr="00C3583B">
        <w:rPr>
          <w:rFonts w:ascii="Calibri" w:hAnsi="Calibri"/>
        </w:rPr>
        <w:t xml:space="preserve"> e costringono gli agri</w:t>
      </w:r>
      <w:r w:rsidR="00E32961">
        <w:rPr>
          <w:rFonts w:ascii="Calibri" w:hAnsi="Calibri"/>
        </w:rPr>
        <w:t>coltori a compiere più passaggi</w:t>
      </w:r>
      <w:r w:rsidRPr="00C3583B">
        <w:rPr>
          <w:rFonts w:ascii="Calibri" w:hAnsi="Calibri"/>
        </w:rPr>
        <w:t xml:space="preserve"> aumentando così le emissioni</w:t>
      </w:r>
      <w:r w:rsidR="00E32961">
        <w:rPr>
          <w:rFonts w:ascii="Calibri" w:hAnsi="Calibri"/>
        </w:rPr>
        <w:t xml:space="preserve"> nocive</w:t>
      </w:r>
      <w:r w:rsidR="00166F5A">
        <w:rPr>
          <w:rFonts w:ascii="Calibri" w:hAnsi="Calibri"/>
        </w:rPr>
        <w:t xml:space="preserve"> e favorendo i fenomeni erosivi. L’Università di Milano ha </w:t>
      </w:r>
      <w:r w:rsidR="00FE0E0E">
        <w:rPr>
          <w:rFonts w:ascii="Calibri" w:hAnsi="Calibri"/>
        </w:rPr>
        <w:t xml:space="preserve">invece </w:t>
      </w:r>
      <w:r w:rsidR="00166F5A">
        <w:rPr>
          <w:rFonts w:ascii="Calibri" w:hAnsi="Calibri"/>
        </w:rPr>
        <w:t xml:space="preserve">dimostrato come in soli sette anni </w:t>
      </w:r>
      <w:r w:rsidR="00154BFA">
        <w:rPr>
          <w:rFonts w:ascii="Calibri" w:hAnsi="Calibri"/>
        </w:rPr>
        <w:t xml:space="preserve">di semina su sodo </w:t>
      </w:r>
      <w:r w:rsidR="00166F5A">
        <w:rPr>
          <w:rFonts w:ascii="Calibri" w:hAnsi="Calibri"/>
        </w:rPr>
        <w:t>la sostanza organica sia aumentata di oltre il 60%, pur usando agrofarmaci di sintesi</w:t>
      </w:r>
      <w:r w:rsidR="00FE0E0E">
        <w:rPr>
          <w:rFonts w:ascii="Calibri" w:hAnsi="Calibri"/>
        </w:rPr>
        <w:t>. S</w:t>
      </w:r>
      <w:r w:rsidR="00FE0E0E" w:rsidRPr="00C3583B">
        <w:rPr>
          <w:rFonts w:ascii="Calibri" w:hAnsi="Calibri"/>
        </w:rPr>
        <w:t>e</w:t>
      </w:r>
      <w:r w:rsidR="00FE0E0E">
        <w:rPr>
          <w:rFonts w:ascii="Calibri" w:hAnsi="Calibri"/>
        </w:rPr>
        <w:t xml:space="preserve"> invece</w:t>
      </w:r>
      <w:r w:rsidR="00FE0E0E" w:rsidRPr="00C3583B">
        <w:rPr>
          <w:rFonts w:ascii="Calibri" w:hAnsi="Calibri"/>
        </w:rPr>
        <w:t xml:space="preserve"> ascoltiamo le sirene di chi vu</w:t>
      </w:r>
      <w:r w:rsidR="00FE0E0E">
        <w:rPr>
          <w:rFonts w:ascii="Calibri" w:hAnsi="Calibri"/>
        </w:rPr>
        <w:t>ole mettere al bando gli agrofarmaci, in primis glifosate</w:t>
      </w:r>
      <w:r w:rsidR="00FE0E0E" w:rsidRPr="00C3583B">
        <w:rPr>
          <w:rFonts w:ascii="Calibri" w:hAnsi="Calibri"/>
        </w:rPr>
        <w:t>, tagliamo le gambe a una pratica che ha risvolti positivi</w:t>
      </w:r>
      <w:r w:rsidR="00FE0E0E">
        <w:rPr>
          <w:rFonts w:ascii="Calibri" w:hAnsi="Calibri"/>
        </w:rPr>
        <w:t xml:space="preserve"> straordinari</w:t>
      </w:r>
      <w:r w:rsidRPr="00C3583B">
        <w:rPr>
          <w:rFonts w:ascii="Calibri" w:hAnsi="Calibri"/>
        </w:rPr>
        <w:t>”</w:t>
      </w:r>
      <w:r w:rsidR="005E42FF" w:rsidRPr="00C3583B">
        <w:rPr>
          <w:rFonts w:ascii="Calibri" w:hAnsi="Calibri"/>
        </w:rPr>
        <w:t>.</w:t>
      </w:r>
    </w:p>
    <w:p w:rsidR="005E42FF" w:rsidRPr="00C3583B" w:rsidRDefault="00296EE6" w:rsidP="00AA25F0">
      <w:pPr>
        <w:jc w:val="both"/>
        <w:rPr>
          <w:rFonts w:ascii="Calibri" w:hAnsi="Calibri"/>
        </w:rPr>
      </w:pPr>
      <w:r w:rsidRPr="00C3583B">
        <w:rPr>
          <w:rFonts w:ascii="Calibri" w:hAnsi="Calibri"/>
        </w:rPr>
        <w:t xml:space="preserve">Altro caso di fake news: il </w:t>
      </w:r>
      <w:r w:rsidR="00E32961">
        <w:rPr>
          <w:rFonts w:ascii="Calibri" w:hAnsi="Calibri"/>
        </w:rPr>
        <w:t>K</w:t>
      </w:r>
      <w:r w:rsidRPr="00C3583B">
        <w:rPr>
          <w:rFonts w:ascii="Calibri" w:hAnsi="Calibri"/>
        </w:rPr>
        <w:t>amut. “Può essere di moda, buono – riconosce il giornalista -. Ma</w:t>
      </w:r>
      <w:r w:rsidR="00AA25F0" w:rsidRPr="00C3583B">
        <w:rPr>
          <w:rFonts w:ascii="Calibri" w:hAnsi="Calibri"/>
        </w:rPr>
        <w:t xml:space="preserve">, anche se </w:t>
      </w:r>
      <w:r w:rsidR="00E32961">
        <w:rPr>
          <w:rFonts w:ascii="Calibri" w:hAnsi="Calibri"/>
        </w:rPr>
        <w:t xml:space="preserve">antico e </w:t>
      </w:r>
      <w:r w:rsidR="00AA25F0" w:rsidRPr="00C3583B">
        <w:rPr>
          <w:rFonts w:ascii="Calibri" w:hAnsi="Calibri"/>
        </w:rPr>
        <w:t>biologico,</w:t>
      </w:r>
      <w:r w:rsidRPr="00C3583B">
        <w:rPr>
          <w:rFonts w:ascii="Calibri" w:hAnsi="Calibri"/>
        </w:rPr>
        <w:t xml:space="preserve"> è sostenibile? No, perché produce un terzo del grano duro e un sesto del grano tenero</w:t>
      </w:r>
      <w:r w:rsidR="00E32961">
        <w:rPr>
          <w:rFonts w:ascii="Calibri" w:hAnsi="Calibri"/>
        </w:rPr>
        <w:t xml:space="preserve"> che otteniamo in Italia seguendo pratiche convenzionali</w:t>
      </w:r>
      <w:r w:rsidRPr="00C3583B">
        <w:rPr>
          <w:rFonts w:ascii="Calibri" w:hAnsi="Calibri"/>
        </w:rPr>
        <w:t>, cioè di media 11 quintali per ettaro, contro i 30 del grano duro e 60 del tenero. Potrà anche essere ottimo</w:t>
      </w:r>
      <w:r w:rsidR="00AA25F0" w:rsidRPr="00C3583B">
        <w:rPr>
          <w:rFonts w:ascii="Calibri" w:hAnsi="Calibri"/>
        </w:rPr>
        <w:t xml:space="preserve"> il pane ottenuto con il </w:t>
      </w:r>
      <w:r w:rsidR="00E32961">
        <w:rPr>
          <w:rFonts w:ascii="Calibri" w:hAnsi="Calibri"/>
        </w:rPr>
        <w:t>K</w:t>
      </w:r>
      <w:r w:rsidR="00AA25F0" w:rsidRPr="00C3583B">
        <w:rPr>
          <w:rFonts w:ascii="Calibri" w:hAnsi="Calibri"/>
        </w:rPr>
        <w:t>amut, ma mi ha o</w:t>
      </w:r>
      <w:r w:rsidR="00381446" w:rsidRPr="00C3583B">
        <w:rPr>
          <w:rFonts w:ascii="Calibri" w:hAnsi="Calibri"/>
        </w:rPr>
        <w:t>b</w:t>
      </w:r>
      <w:r w:rsidR="005E42FF" w:rsidRPr="00C3583B">
        <w:rPr>
          <w:rFonts w:ascii="Calibri" w:hAnsi="Calibri"/>
        </w:rPr>
        <w:t>b</w:t>
      </w:r>
      <w:r w:rsidR="00381446" w:rsidRPr="00C3583B">
        <w:rPr>
          <w:rFonts w:ascii="Calibri" w:hAnsi="Calibri"/>
        </w:rPr>
        <w:t>l</w:t>
      </w:r>
      <w:r w:rsidR="005E42FF" w:rsidRPr="00C3583B">
        <w:rPr>
          <w:rFonts w:ascii="Calibri" w:hAnsi="Calibri"/>
        </w:rPr>
        <w:t xml:space="preserve">igato a coltivare </w:t>
      </w:r>
      <w:r w:rsidR="00AA25F0" w:rsidRPr="00C3583B">
        <w:rPr>
          <w:rFonts w:ascii="Calibri" w:hAnsi="Calibri"/>
        </w:rPr>
        <w:t xml:space="preserve">una superficie agricola di </w:t>
      </w:r>
      <w:r w:rsidR="005E42FF" w:rsidRPr="00C3583B">
        <w:rPr>
          <w:rFonts w:ascii="Calibri" w:hAnsi="Calibri"/>
        </w:rPr>
        <w:t xml:space="preserve">sei volte </w:t>
      </w:r>
      <w:r w:rsidR="00AA25F0" w:rsidRPr="00C3583B">
        <w:rPr>
          <w:rFonts w:ascii="Calibri" w:hAnsi="Calibri"/>
        </w:rPr>
        <w:t>superiore, per avere la stessa quantità di grano tenero.</w:t>
      </w:r>
      <w:r w:rsidR="005E42FF" w:rsidRPr="00C3583B">
        <w:rPr>
          <w:rFonts w:ascii="Calibri" w:hAnsi="Calibri"/>
        </w:rPr>
        <w:t xml:space="preserve"> </w:t>
      </w:r>
      <w:r w:rsidR="001334B9" w:rsidRPr="00C3583B">
        <w:rPr>
          <w:rFonts w:ascii="Calibri" w:hAnsi="Calibri"/>
        </w:rPr>
        <w:t>Vista in quest’ottica, lo dobbiamo considerare</w:t>
      </w:r>
      <w:r w:rsidR="005E42FF" w:rsidRPr="00C3583B">
        <w:rPr>
          <w:rFonts w:ascii="Calibri" w:hAnsi="Calibri"/>
        </w:rPr>
        <w:t xml:space="preserve"> sostenibile?</w:t>
      </w:r>
      <w:r w:rsidR="001334B9" w:rsidRPr="00C3583B">
        <w:rPr>
          <w:rFonts w:ascii="Calibri" w:hAnsi="Calibri"/>
        </w:rPr>
        <w:t>”.</w:t>
      </w:r>
    </w:p>
    <w:p w:rsidR="004619C4" w:rsidRPr="00C3583B" w:rsidRDefault="001334B9" w:rsidP="004619C4">
      <w:pPr>
        <w:jc w:val="both"/>
        <w:rPr>
          <w:rFonts w:ascii="Calibri" w:hAnsi="Calibri"/>
        </w:rPr>
      </w:pPr>
      <w:r w:rsidRPr="00C3583B">
        <w:rPr>
          <w:rFonts w:ascii="Calibri" w:hAnsi="Calibri"/>
        </w:rPr>
        <w:t xml:space="preserve">“L’utilizzo </w:t>
      </w:r>
      <w:r w:rsidR="00E32961">
        <w:rPr>
          <w:rFonts w:ascii="Calibri" w:hAnsi="Calibri"/>
        </w:rPr>
        <w:t xml:space="preserve">continuo </w:t>
      </w:r>
      <w:r w:rsidRPr="00C3583B">
        <w:rPr>
          <w:rFonts w:ascii="Calibri" w:hAnsi="Calibri"/>
        </w:rPr>
        <w:t>d</w:t>
      </w:r>
      <w:r w:rsidR="00E32961">
        <w:rPr>
          <w:rFonts w:ascii="Calibri" w:hAnsi="Calibri"/>
        </w:rPr>
        <w:t>i</w:t>
      </w:r>
      <w:r w:rsidRPr="00C3583B">
        <w:rPr>
          <w:rFonts w:ascii="Calibri" w:hAnsi="Calibri"/>
        </w:rPr>
        <w:t xml:space="preserve"> rame</w:t>
      </w:r>
      <w:r w:rsidR="00E32961">
        <w:rPr>
          <w:rFonts w:ascii="Calibri" w:hAnsi="Calibri"/>
        </w:rPr>
        <w:t xml:space="preserve">, pilastro dei disciplinari biologici, </w:t>
      </w:r>
      <w:r w:rsidRPr="00C3583B">
        <w:rPr>
          <w:rFonts w:ascii="Calibri" w:hAnsi="Calibri"/>
        </w:rPr>
        <w:t xml:space="preserve">comporta </w:t>
      </w:r>
      <w:r w:rsidR="00E32961">
        <w:rPr>
          <w:rFonts w:ascii="Calibri" w:hAnsi="Calibri"/>
        </w:rPr>
        <w:t>l’</w:t>
      </w:r>
      <w:r w:rsidR="00190DB3" w:rsidRPr="00C3583B">
        <w:rPr>
          <w:rFonts w:ascii="Calibri" w:hAnsi="Calibri"/>
        </w:rPr>
        <w:t>accumulo di</w:t>
      </w:r>
      <w:r w:rsidR="00E32961">
        <w:rPr>
          <w:rFonts w:ascii="Calibri" w:hAnsi="Calibri"/>
        </w:rPr>
        <w:t xml:space="preserve"> un</w:t>
      </w:r>
      <w:r w:rsidR="00190DB3" w:rsidRPr="00C3583B">
        <w:rPr>
          <w:rFonts w:ascii="Calibri" w:hAnsi="Calibri"/>
        </w:rPr>
        <w:t xml:space="preserve"> metallo pesante nel terre</w:t>
      </w:r>
      <w:r w:rsidR="00E32961">
        <w:rPr>
          <w:rFonts w:ascii="Calibri" w:hAnsi="Calibri"/>
        </w:rPr>
        <w:t>no per miliardi di anni:</w:t>
      </w:r>
      <w:r w:rsidR="00190DB3" w:rsidRPr="00C3583B">
        <w:rPr>
          <w:rFonts w:ascii="Calibri" w:hAnsi="Calibri"/>
        </w:rPr>
        <w:t xml:space="preserve"> </w:t>
      </w:r>
      <w:r w:rsidR="00914716" w:rsidRPr="00C3583B">
        <w:rPr>
          <w:rFonts w:ascii="Calibri" w:hAnsi="Calibri"/>
        </w:rPr>
        <w:t>è sostenibile?”, si c</w:t>
      </w:r>
      <w:r w:rsidR="00D20C53" w:rsidRPr="00C3583B">
        <w:rPr>
          <w:rFonts w:ascii="Calibri" w:hAnsi="Calibri"/>
        </w:rPr>
        <w:t xml:space="preserve">hiede ancora Donatello Sandroni, </w:t>
      </w:r>
      <w:r w:rsidR="00E32961">
        <w:rPr>
          <w:rFonts w:ascii="Calibri" w:hAnsi="Calibri"/>
        </w:rPr>
        <w:t>profondamente</w:t>
      </w:r>
      <w:r w:rsidR="00D20C53" w:rsidRPr="00C3583B">
        <w:rPr>
          <w:rFonts w:ascii="Calibri" w:hAnsi="Calibri"/>
        </w:rPr>
        <w:t xml:space="preserve"> </w:t>
      </w:r>
      <w:r w:rsidR="00E32961">
        <w:rPr>
          <w:rFonts w:ascii="Calibri" w:hAnsi="Calibri"/>
        </w:rPr>
        <w:t>preoccupato d</w:t>
      </w:r>
      <w:r w:rsidR="00D20C53" w:rsidRPr="00C3583B">
        <w:rPr>
          <w:rFonts w:ascii="Calibri" w:hAnsi="Calibri"/>
        </w:rPr>
        <w:t>a</w:t>
      </w:r>
      <w:r w:rsidR="00E32961">
        <w:rPr>
          <w:rFonts w:ascii="Calibri" w:hAnsi="Calibri"/>
        </w:rPr>
        <w:t>lle</w:t>
      </w:r>
      <w:r w:rsidR="00D20C53" w:rsidRPr="00C3583B">
        <w:rPr>
          <w:rFonts w:ascii="Calibri" w:hAnsi="Calibri"/>
        </w:rPr>
        <w:t xml:space="preserve"> </w:t>
      </w:r>
      <w:r w:rsidR="00E32961">
        <w:rPr>
          <w:rFonts w:ascii="Calibri" w:hAnsi="Calibri"/>
        </w:rPr>
        <w:t>velleità delle lobby Bio</w:t>
      </w:r>
      <w:r w:rsidR="00D20C53" w:rsidRPr="00C3583B">
        <w:rPr>
          <w:rFonts w:ascii="Calibri" w:hAnsi="Calibri"/>
        </w:rPr>
        <w:t xml:space="preserve"> di convertire al biologico l’intera agricoltura italiana</w:t>
      </w:r>
      <w:r w:rsidR="00E32961">
        <w:rPr>
          <w:rFonts w:ascii="Calibri" w:hAnsi="Calibri"/>
        </w:rPr>
        <w:t xml:space="preserve"> e mondiale</w:t>
      </w:r>
      <w:r w:rsidR="00D20C53" w:rsidRPr="00C3583B">
        <w:rPr>
          <w:rFonts w:ascii="Calibri" w:hAnsi="Calibri"/>
        </w:rPr>
        <w:t>.</w:t>
      </w:r>
      <w:r w:rsidR="00E32961">
        <w:rPr>
          <w:rFonts w:ascii="Calibri" w:hAnsi="Calibri"/>
        </w:rPr>
        <w:t xml:space="preserve"> Con una considerazione anche in termini dei mercati: </w:t>
      </w:r>
      <w:r w:rsidR="00D20C53" w:rsidRPr="00C3583B">
        <w:rPr>
          <w:rFonts w:ascii="Calibri" w:hAnsi="Calibri"/>
        </w:rPr>
        <w:t xml:space="preserve">“Se tutta l’agricoltura italiana </w:t>
      </w:r>
      <w:r w:rsidR="00E32961">
        <w:rPr>
          <w:rFonts w:ascii="Calibri" w:hAnsi="Calibri"/>
        </w:rPr>
        <w:t>diventa</w:t>
      </w:r>
      <w:r w:rsidR="00D20C53" w:rsidRPr="00C3583B">
        <w:rPr>
          <w:rFonts w:ascii="Calibri" w:hAnsi="Calibri"/>
        </w:rPr>
        <w:t xml:space="preserve">sse bio, equivarrebbe a dire che </w:t>
      </w:r>
      <w:r w:rsidR="004619C4" w:rsidRPr="00C3583B">
        <w:rPr>
          <w:rFonts w:ascii="Calibri" w:hAnsi="Calibri"/>
        </w:rPr>
        <w:t>nulla</w:t>
      </w:r>
      <w:r w:rsidR="00D20C53" w:rsidRPr="00C3583B">
        <w:rPr>
          <w:rFonts w:ascii="Calibri" w:hAnsi="Calibri"/>
        </w:rPr>
        <w:t xml:space="preserve"> è</w:t>
      </w:r>
      <w:r w:rsidR="00E32961">
        <w:rPr>
          <w:rFonts w:ascii="Calibri" w:hAnsi="Calibri"/>
        </w:rPr>
        <w:t xml:space="preserve"> più</w:t>
      </w:r>
      <w:r w:rsidR="00D20C53" w:rsidRPr="00C3583B">
        <w:rPr>
          <w:rFonts w:ascii="Calibri" w:hAnsi="Calibri"/>
        </w:rPr>
        <w:t xml:space="preserve"> bio – </w:t>
      </w:r>
      <w:r w:rsidR="004619C4" w:rsidRPr="00C3583B">
        <w:rPr>
          <w:rFonts w:ascii="Calibri" w:hAnsi="Calibri"/>
        </w:rPr>
        <w:t>estremizz</w:t>
      </w:r>
      <w:r w:rsidR="00E32961">
        <w:rPr>
          <w:rFonts w:ascii="Calibri" w:hAnsi="Calibri"/>
        </w:rPr>
        <w:t>a -</w:t>
      </w:r>
      <w:r w:rsidR="00D20C53" w:rsidRPr="00C3583B">
        <w:rPr>
          <w:rFonts w:ascii="Calibri" w:hAnsi="Calibri"/>
        </w:rPr>
        <w:t xml:space="preserve"> </w:t>
      </w:r>
      <w:r w:rsidR="004619C4" w:rsidRPr="00C3583B">
        <w:rPr>
          <w:rFonts w:ascii="Calibri" w:hAnsi="Calibri"/>
        </w:rPr>
        <w:t>Se la diversità non esiste</w:t>
      </w:r>
      <w:r w:rsidR="00166F5A">
        <w:rPr>
          <w:rFonts w:ascii="Calibri" w:hAnsi="Calibri"/>
        </w:rPr>
        <w:t>sse</w:t>
      </w:r>
      <w:r w:rsidR="004619C4" w:rsidRPr="00C3583B">
        <w:rPr>
          <w:rFonts w:ascii="Calibri" w:hAnsi="Calibri"/>
        </w:rPr>
        <w:t xml:space="preserve"> più, allora non </w:t>
      </w:r>
      <w:r w:rsidR="00166F5A">
        <w:rPr>
          <w:rFonts w:ascii="Calibri" w:hAnsi="Calibri"/>
        </w:rPr>
        <w:t>sarebbero</w:t>
      </w:r>
      <w:r w:rsidR="004619C4" w:rsidRPr="00C3583B">
        <w:rPr>
          <w:rFonts w:ascii="Calibri" w:hAnsi="Calibri"/>
        </w:rPr>
        <w:t xml:space="preserve"> più giustificabil</w:t>
      </w:r>
      <w:r w:rsidR="00166F5A">
        <w:rPr>
          <w:rFonts w:ascii="Calibri" w:hAnsi="Calibri"/>
        </w:rPr>
        <w:t>i</w:t>
      </w:r>
      <w:r w:rsidR="004619C4" w:rsidRPr="00C3583B">
        <w:rPr>
          <w:rFonts w:ascii="Calibri" w:hAnsi="Calibri"/>
        </w:rPr>
        <w:t xml:space="preserve"> </w:t>
      </w:r>
      <w:r w:rsidR="00166F5A">
        <w:rPr>
          <w:rFonts w:ascii="Calibri" w:hAnsi="Calibri"/>
        </w:rPr>
        <w:t>p</w:t>
      </w:r>
      <w:r w:rsidR="004619C4" w:rsidRPr="00C3583B">
        <w:rPr>
          <w:rFonts w:ascii="Calibri" w:hAnsi="Calibri"/>
        </w:rPr>
        <w:t>rezz</w:t>
      </w:r>
      <w:r w:rsidR="00166F5A">
        <w:rPr>
          <w:rFonts w:ascii="Calibri" w:hAnsi="Calibri"/>
        </w:rPr>
        <w:t>i</w:t>
      </w:r>
      <w:r w:rsidR="004619C4" w:rsidRPr="00C3583B">
        <w:rPr>
          <w:rFonts w:ascii="Calibri" w:hAnsi="Calibri"/>
        </w:rPr>
        <w:t xml:space="preserve"> divers</w:t>
      </w:r>
      <w:r w:rsidR="00166F5A">
        <w:rPr>
          <w:rFonts w:ascii="Calibri" w:hAnsi="Calibri"/>
        </w:rPr>
        <w:t>i</w:t>
      </w:r>
      <w:r w:rsidR="004619C4" w:rsidRPr="00C3583B">
        <w:rPr>
          <w:rFonts w:ascii="Calibri" w:hAnsi="Calibri"/>
        </w:rPr>
        <w:t xml:space="preserve">, con la conseguenza che industria e gdo </w:t>
      </w:r>
      <w:r w:rsidR="00E32961">
        <w:rPr>
          <w:rFonts w:ascii="Calibri" w:hAnsi="Calibri"/>
        </w:rPr>
        <w:t xml:space="preserve">inizierebbero a </w:t>
      </w:r>
      <w:r w:rsidR="004619C4" w:rsidRPr="00C3583B">
        <w:rPr>
          <w:rFonts w:ascii="Calibri" w:hAnsi="Calibri"/>
        </w:rPr>
        <w:t>pag</w:t>
      </w:r>
      <w:r w:rsidR="00E32961">
        <w:rPr>
          <w:rFonts w:ascii="Calibri" w:hAnsi="Calibri"/>
        </w:rPr>
        <w:t>are</w:t>
      </w:r>
      <w:r w:rsidR="004619C4" w:rsidRPr="00C3583B">
        <w:rPr>
          <w:rFonts w:ascii="Calibri" w:hAnsi="Calibri"/>
        </w:rPr>
        <w:t xml:space="preserve"> il biologico </w:t>
      </w:r>
      <w:r w:rsidR="00166F5A">
        <w:rPr>
          <w:rFonts w:ascii="Calibri" w:hAnsi="Calibri"/>
        </w:rPr>
        <w:t>sempre</w:t>
      </w:r>
      <w:r w:rsidR="004619C4" w:rsidRPr="00C3583B">
        <w:rPr>
          <w:rFonts w:ascii="Calibri" w:hAnsi="Calibri"/>
        </w:rPr>
        <w:t xml:space="preserve"> meno</w:t>
      </w:r>
      <w:r w:rsidR="00E32961">
        <w:rPr>
          <w:rFonts w:ascii="Calibri" w:hAnsi="Calibri"/>
        </w:rPr>
        <w:t xml:space="preserve"> in mancanza di altri riferimenti commerciali</w:t>
      </w:r>
      <w:r w:rsidR="004619C4" w:rsidRPr="00C3583B">
        <w:rPr>
          <w:rFonts w:ascii="Calibri" w:hAnsi="Calibri"/>
        </w:rPr>
        <w:t xml:space="preserve">. </w:t>
      </w:r>
      <w:r w:rsidR="00166F5A">
        <w:rPr>
          <w:rFonts w:ascii="Calibri" w:hAnsi="Calibri"/>
        </w:rPr>
        <w:t xml:space="preserve">Senza parlare della crescita delle importazioni dall’estero per compensare i cali produttivi nazionali. </w:t>
      </w:r>
      <w:r w:rsidR="004619C4" w:rsidRPr="00C3583B">
        <w:rPr>
          <w:rFonts w:ascii="Calibri" w:hAnsi="Calibri"/>
        </w:rPr>
        <w:t>A mio parere</w:t>
      </w:r>
      <w:r w:rsidR="00166F5A">
        <w:rPr>
          <w:rFonts w:ascii="Calibri" w:hAnsi="Calibri"/>
        </w:rPr>
        <w:t>, in ottica di lungo periodo,</w:t>
      </w:r>
      <w:r w:rsidR="004619C4" w:rsidRPr="00C3583B">
        <w:rPr>
          <w:rFonts w:ascii="Calibri" w:hAnsi="Calibri"/>
        </w:rPr>
        <w:t xml:space="preserve"> </w:t>
      </w:r>
      <w:r w:rsidR="00166F5A">
        <w:rPr>
          <w:rFonts w:ascii="Calibri" w:hAnsi="Calibri"/>
        </w:rPr>
        <w:t>a</w:t>
      </w:r>
      <w:r w:rsidR="004619C4" w:rsidRPr="00C3583B">
        <w:rPr>
          <w:rFonts w:ascii="Calibri" w:hAnsi="Calibri"/>
        </w:rPr>
        <w:t xml:space="preserve">l </w:t>
      </w:r>
      <w:r w:rsidR="00166F5A">
        <w:rPr>
          <w:rFonts w:ascii="Calibri" w:hAnsi="Calibri"/>
        </w:rPr>
        <w:t>comparto bio converrebbe</w:t>
      </w:r>
      <w:r w:rsidR="004619C4" w:rsidRPr="00C3583B">
        <w:rPr>
          <w:rFonts w:ascii="Calibri" w:hAnsi="Calibri"/>
        </w:rPr>
        <w:t xml:space="preserve"> rimanere un business </w:t>
      </w:r>
      <w:r w:rsidR="00166F5A">
        <w:rPr>
          <w:rFonts w:ascii="Calibri" w:hAnsi="Calibri"/>
        </w:rPr>
        <w:t xml:space="preserve">d’elite che si rivolge alla </w:t>
      </w:r>
      <w:r w:rsidR="00154BFA">
        <w:rPr>
          <w:rFonts w:ascii="Calibri" w:hAnsi="Calibri"/>
        </w:rPr>
        <w:t>minoranza più</w:t>
      </w:r>
      <w:r w:rsidR="00166F5A">
        <w:rPr>
          <w:rFonts w:ascii="Calibri" w:hAnsi="Calibri"/>
        </w:rPr>
        <w:t xml:space="preserve"> benestante del Paese, abbandonando gli attuali allarmismi e le demonizzazioni dell’agricoltura tradizionale, usate troppo spesso come strumento persuasivo per aumentare la base dei consumatori bio</w:t>
      </w:r>
      <w:r w:rsidR="004619C4" w:rsidRPr="00C3583B">
        <w:rPr>
          <w:rFonts w:ascii="Calibri" w:hAnsi="Calibri"/>
        </w:rPr>
        <w:t>”.</w:t>
      </w:r>
    </w:p>
    <w:p w:rsidR="004619C4" w:rsidRPr="00C3583B" w:rsidRDefault="004619C4" w:rsidP="00AA25F0">
      <w:pPr>
        <w:jc w:val="both"/>
        <w:rPr>
          <w:rFonts w:ascii="Calibri" w:hAnsi="Calibri"/>
        </w:rPr>
      </w:pPr>
      <w:r w:rsidRPr="00C3583B">
        <w:rPr>
          <w:rFonts w:ascii="Calibri" w:hAnsi="Calibri"/>
        </w:rPr>
        <w:t>L’impatto del bio</w:t>
      </w:r>
      <w:r w:rsidR="00154BFA">
        <w:rPr>
          <w:rFonts w:ascii="Calibri" w:hAnsi="Calibri"/>
        </w:rPr>
        <w:t xml:space="preserve"> sulla salute</w:t>
      </w:r>
      <w:r w:rsidRPr="00C3583B">
        <w:rPr>
          <w:rFonts w:ascii="Calibri" w:hAnsi="Calibri"/>
        </w:rPr>
        <w:t xml:space="preserve"> è </w:t>
      </w:r>
      <w:r w:rsidR="00154BFA">
        <w:rPr>
          <w:rFonts w:ascii="Calibri" w:hAnsi="Calibri"/>
        </w:rPr>
        <w:t>superiore</w:t>
      </w:r>
      <w:r w:rsidRPr="00C3583B">
        <w:rPr>
          <w:rFonts w:ascii="Calibri" w:hAnsi="Calibri"/>
        </w:rPr>
        <w:t xml:space="preserve"> al convenzionale? “Di solito faccio questo esempio: quanta vitamina C acquisti spendendo 1 euro </w:t>
      </w:r>
      <w:r w:rsidR="00154BFA">
        <w:rPr>
          <w:rFonts w:ascii="Calibri" w:hAnsi="Calibri"/>
        </w:rPr>
        <w:t>di</w:t>
      </w:r>
      <w:r w:rsidRPr="00C3583B">
        <w:rPr>
          <w:rFonts w:ascii="Calibri" w:hAnsi="Calibri"/>
        </w:rPr>
        <w:t xml:space="preserve"> arance biologiche</w:t>
      </w:r>
      <w:r w:rsidR="00154BFA">
        <w:rPr>
          <w:rFonts w:ascii="Calibri" w:hAnsi="Calibri"/>
        </w:rPr>
        <w:t>,</w:t>
      </w:r>
      <w:r w:rsidRPr="00C3583B">
        <w:rPr>
          <w:rFonts w:ascii="Calibri" w:hAnsi="Calibri"/>
        </w:rPr>
        <w:t xml:space="preserve"> o</w:t>
      </w:r>
      <w:r w:rsidR="00154BFA">
        <w:rPr>
          <w:rFonts w:ascii="Calibri" w:hAnsi="Calibri"/>
        </w:rPr>
        <w:t>ppure</w:t>
      </w:r>
      <w:r w:rsidRPr="00C3583B">
        <w:rPr>
          <w:rFonts w:ascii="Calibri" w:hAnsi="Calibri"/>
        </w:rPr>
        <w:t xml:space="preserve"> 1 euro di arance convenzionali? Anche ammesso che i frutti bio possano contenere </w:t>
      </w:r>
      <w:r w:rsidR="00166F5A">
        <w:rPr>
          <w:rFonts w:ascii="Calibri" w:hAnsi="Calibri"/>
        </w:rPr>
        <w:t>qualche punto percentuale in più</w:t>
      </w:r>
      <w:r w:rsidRPr="00C3583B">
        <w:rPr>
          <w:rFonts w:ascii="Calibri" w:hAnsi="Calibri"/>
        </w:rPr>
        <w:t xml:space="preserve"> di vitamina C rispetto a quella convenzionale, la cap</w:t>
      </w:r>
      <w:r w:rsidR="00166F5A">
        <w:rPr>
          <w:rFonts w:ascii="Calibri" w:hAnsi="Calibri"/>
        </w:rPr>
        <w:t xml:space="preserve">acità di acquisto è </w:t>
      </w:r>
      <w:r w:rsidR="00154BFA">
        <w:rPr>
          <w:rFonts w:ascii="Calibri" w:hAnsi="Calibri"/>
        </w:rPr>
        <w:t>drammaticamente</w:t>
      </w:r>
      <w:r w:rsidR="00166F5A">
        <w:rPr>
          <w:rFonts w:ascii="Calibri" w:hAnsi="Calibri"/>
        </w:rPr>
        <w:t xml:space="preserve"> diversa:</w:t>
      </w:r>
      <w:r w:rsidRPr="00C3583B">
        <w:rPr>
          <w:rFonts w:ascii="Calibri" w:hAnsi="Calibri"/>
        </w:rPr>
        <w:t xml:space="preserve"> </w:t>
      </w:r>
      <w:r w:rsidR="00166F5A">
        <w:rPr>
          <w:rFonts w:ascii="Calibri" w:hAnsi="Calibri"/>
        </w:rPr>
        <w:t>p</w:t>
      </w:r>
      <w:r w:rsidRPr="00C3583B">
        <w:rPr>
          <w:rFonts w:ascii="Calibri" w:hAnsi="Calibri"/>
        </w:rPr>
        <w:t xml:space="preserve">orterei </w:t>
      </w:r>
      <w:r w:rsidR="00154BFA">
        <w:rPr>
          <w:rFonts w:ascii="Calibri" w:hAnsi="Calibri"/>
        </w:rPr>
        <w:t xml:space="preserve">quindi </w:t>
      </w:r>
      <w:r w:rsidRPr="00C3583B">
        <w:rPr>
          <w:rFonts w:ascii="Calibri" w:hAnsi="Calibri"/>
        </w:rPr>
        <w:t xml:space="preserve">a casa </w:t>
      </w:r>
      <w:r w:rsidR="00166F5A">
        <w:rPr>
          <w:rFonts w:ascii="Calibri" w:hAnsi="Calibri"/>
        </w:rPr>
        <w:t xml:space="preserve">molta </w:t>
      </w:r>
      <w:r w:rsidRPr="00C3583B">
        <w:rPr>
          <w:rFonts w:ascii="Calibri" w:hAnsi="Calibri"/>
        </w:rPr>
        <w:t>più vitamina C con</w:t>
      </w:r>
      <w:r w:rsidR="00166F5A">
        <w:rPr>
          <w:rFonts w:ascii="Calibri" w:hAnsi="Calibri"/>
        </w:rPr>
        <w:t xml:space="preserve"> un euro di arance</w:t>
      </w:r>
      <w:r w:rsidRPr="00C3583B">
        <w:rPr>
          <w:rFonts w:ascii="Calibri" w:hAnsi="Calibri"/>
        </w:rPr>
        <w:t xml:space="preserve"> convenzional</w:t>
      </w:r>
      <w:r w:rsidR="00166F5A">
        <w:rPr>
          <w:rFonts w:ascii="Calibri" w:hAnsi="Calibri"/>
        </w:rPr>
        <w:t>i</w:t>
      </w:r>
      <w:r w:rsidR="00154BFA">
        <w:rPr>
          <w:rFonts w:ascii="Calibri" w:hAnsi="Calibri"/>
        </w:rPr>
        <w:t>, a tutto vantaggio della salute e del portafoglio</w:t>
      </w:r>
      <w:r w:rsidRPr="00C3583B">
        <w:rPr>
          <w:rFonts w:ascii="Calibri" w:hAnsi="Calibri"/>
        </w:rPr>
        <w:t>”.</w:t>
      </w:r>
    </w:p>
    <w:p w:rsidR="009E3937" w:rsidRPr="00C3583B" w:rsidRDefault="004619C4" w:rsidP="009E3937">
      <w:pPr>
        <w:jc w:val="both"/>
        <w:rPr>
          <w:rFonts w:ascii="Calibri" w:hAnsi="Calibri"/>
        </w:rPr>
      </w:pPr>
      <w:r w:rsidRPr="00C3583B">
        <w:rPr>
          <w:rFonts w:ascii="Calibri" w:hAnsi="Calibri"/>
        </w:rPr>
        <w:t>C</w:t>
      </w:r>
      <w:r w:rsidR="009D553F" w:rsidRPr="00C3583B">
        <w:rPr>
          <w:rFonts w:ascii="Calibri" w:hAnsi="Calibri"/>
        </w:rPr>
        <w:t>ome dovrebbe essere un’agricoltura s</w:t>
      </w:r>
      <w:r w:rsidR="0007268A" w:rsidRPr="00C3583B">
        <w:rPr>
          <w:rFonts w:ascii="Calibri" w:hAnsi="Calibri"/>
        </w:rPr>
        <w:t>o</w:t>
      </w:r>
      <w:r w:rsidRPr="00C3583B">
        <w:rPr>
          <w:rFonts w:ascii="Calibri" w:hAnsi="Calibri"/>
        </w:rPr>
        <w:t>stenibi</w:t>
      </w:r>
      <w:r w:rsidR="009D553F" w:rsidRPr="00C3583B">
        <w:rPr>
          <w:rFonts w:ascii="Calibri" w:hAnsi="Calibri"/>
        </w:rPr>
        <w:t>le?</w:t>
      </w:r>
      <w:r w:rsidRPr="00C3583B">
        <w:rPr>
          <w:rFonts w:ascii="Calibri" w:hAnsi="Calibri"/>
        </w:rPr>
        <w:t xml:space="preserve"> </w:t>
      </w:r>
      <w:r w:rsidR="008B53DA" w:rsidRPr="00C3583B">
        <w:rPr>
          <w:rFonts w:ascii="Calibri" w:hAnsi="Calibri"/>
        </w:rPr>
        <w:t>“</w:t>
      </w:r>
      <w:r w:rsidR="00166F5A">
        <w:rPr>
          <w:rFonts w:ascii="Calibri" w:hAnsi="Calibri"/>
        </w:rPr>
        <w:t>Superando gli attuali preconcetti ideologici e</w:t>
      </w:r>
      <w:r w:rsidR="00166F5A" w:rsidRPr="00C3583B">
        <w:rPr>
          <w:rFonts w:ascii="Calibri" w:hAnsi="Calibri"/>
        </w:rPr>
        <w:t xml:space="preserve"> </w:t>
      </w:r>
      <w:r w:rsidR="00166F5A">
        <w:rPr>
          <w:rFonts w:ascii="Calibri" w:hAnsi="Calibri"/>
        </w:rPr>
        <w:t xml:space="preserve">integrando fra loro </w:t>
      </w:r>
      <w:r w:rsidR="009D553F" w:rsidRPr="00C3583B">
        <w:rPr>
          <w:rFonts w:ascii="Calibri" w:hAnsi="Calibri"/>
        </w:rPr>
        <w:t>le tecnologie più moderne e funzionali, indipende</w:t>
      </w:r>
      <w:r w:rsidR="008B53DA" w:rsidRPr="00C3583B">
        <w:rPr>
          <w:rFonts w:ascii="Calibri" w:hAnsi="Calibri"/>
        </w:rPr>
        <w:t>ntemente dal</w:t>
      </w:r>
      <w:r w:rsidR="009D553F" w:rsidRPr="00C3583B">
        <w:rPr>
          <w:rFonts w:ascii="Calibri" w:hAnsi="Calibri"/>
        </w:rPr>
        <w:t>l</w:t>
      </w:r>
      <w:r w:rsidR="008B53DA" w:rsidRPr="00C3583B">
        <w:rPr>
          <w:rFonts w:ascii="Calibri" w:hAnsi="Calibri"/>
        </w:rPr>
        <w:t>a</w:t>
      </w:r>
      <w:r w:rsidR="009D553F" w:rsidRPr="00C3583B">
        <w:rPr>
          <w:rFonts w:ascii="Calibri" w:hAnsi="Calibri"/>
        </w:rPr>
        <w:t xml:space="preserve"> tipologia. Un ettaro di mais ogm che non fa usare gli insetticidi contro la piralide è più sostenibile</w:t>
      </w:r>
      <w:r w:rsidR="009E3937" w:rsidRPr="00C3583B">
        <w:rPr>
          <w:rFonts w:ascii="Calibri" w:hAnsi="Calibri"/>
        </w:rPr>
        <w:t xml:space="preserve"> di un mais biologico – afferma Sandroni -. </w:t>
      </w:r>
      <w:r w:rsidR="00166F5A">
        <w:rPr>
          <w:rFonts w:ascii="Calibri" w:hAnsi="Calibri"/>
        </w:rPr>
        <w:t xml:space="preserve">Le attuali genetiche gm americane permettono </w:t>
      </w:r>
      <w:r w:rsidR="00FE0E0E">
        <w:rPr>
          <w:rFonts w:ascii="Calibri" w:hAnsi="Calibri"/>
        </w:rPr>
        <w:t xml:space="preserve">inoltre </w:t>
      </w:r>
      <w:r w:rsidR="00166F5A">
        <w:rPr>
          <w:rFonts w:ascii="Calibri" w:hAnsi="Calibri"/>
        </w:rPr>
        <w:t xml:space="preserve">record di 33 tonnellate di granella per ettaro. Seminando </w:t>
      </w:r>
      <w:r w:rsidR="00FE0E0E">
        <w:rPr>
          <w:rFonts w:ascii="Calibri" w:hAnsi="Calibri"/>
        </w:rPr>
        <w:t xml:space="preserve">con esse anche </w:t>
      </w:r>
      <w:r w:rsidR="00166F5A">
        <w:rPr>
          <w:rFonts w:ascii="Calibri" w:hAnsi="Calibri"/>
        </w:rPr>
        <w:t>solo il 35-40% delle attuali superfici maidicole</w:t>
      </w:r>
      <w:r w:rsidR="003401F5">
        <w:rPr>
          <w:rFonts w:ascii="Calibri" w:hAnsi="Calibri"/>
        </w:rPr>
        <w:t xml:space="preserve"> italiane</w:t>
      </w:r>
      <w:r w:rsidR="00166F5A">
        <w:rPr>
          <w:rFonts w:ascii="Calibri" w:hAnsi="Calibri"/>
        </w:rPr>
        <w:t xml:space="preserve">, </w:t>
      </w:r>
      <w:r w:rsidR="00FE0E0E">
        <w:rPr>
          <w:rFonts w:ascii="Calibri" w:hAnsi="Calibri"/>
        </w:rPr>
        <w:t xml:space="preserve">non solo abbatteremmo drasticamente l’uso di insetticidi, ma </w:t>
      </w:r>
      <w:r w:rsidR="00166F5A">
        <w:rPr>
          <w:rFonts w:ascii="Calibri" w:hAnsi="Calibri"/>
        </w:rPr>
        <w:t xml:space="preserve">potremmo </w:t>
      </w:r>
      <w:r w:rsidR="00FE0E0E">
        <w:rPr>
          <w:rFonts w:ascii="Calibri" w:hAnsi="Calibri"/>
        </w:rPr>
        <w:t xml:space="preserve">pure </w:t>
      </w:r>
      <w:r w:rsidR="00166F5A">
        <w:rPr>
          <w:rFonts w:ascii="Calibri" w:hAnsi="Calibri"/>
        </w:rPr>
        <w:t>tornare alle produzioni di quando seminavamo un milione e 200 mila ettari. Questa</w:t>
      </w:r>
      <w:r w:rsidR="00FE0E0E">
        <w:rPr>
          <w:rFonts w:ascii="Calibri" w:hAnsi="Calibri"/>
        </w:rPr>
        <w:t xml:space="preserve"> è sostenibilità: produrre</w:t>
      </w:r>
      <w:r w:rsidR="00166F5A">
        <w:rPr>
          <w:rFonts w:ascii="Calibri" w:hAnsi="Calibri"/>
        </w:rPr>
        <w:t xml:space="preserve"> di più, coltivando molto meno</w:t>
      </w:r>
      <w:r w:rsidR="00FE0E0E">
        <w:rPr>
          <w:rFonts w:ascii="Calibri" w:hAnsi="Calibri"/>
        </w:rPr>
        <w:t>”</w:t>
      </w:r>
      <w:r w:rsidR="00166F5A">
        <w:rPr>
          <w:rFonts w:ascii="Calibri" w:hAnsi="Calibri"/>
        </w:rPr>
        <w:t xml:space="preserve">. </w:t>
      </w:r>
    </w:p>
    <w:p w:rsidR="008C0017" w:rsidRPr="00C3583B" w:rsidRDefault="009E3937" w:rsidP="004619C4">
      <w:pPr>
        <w:jc w:val="both"/>
        <w:rPr>
          <w:rFonts w:ascii="Calibri" w:hAnsi="Calibri"/>
        </w:rPr>
      </w:pPr>
      <w:r w:rsidRPr="00C3583B">
        <w:rPr>
          <w:rFonts w:ascii="Calibri" w:hAnsi="Calibri"/>
        </w:rPr>
        <w:t xml:space="preserve">La sintesi, per Donatello Sandroni, è </w:t>
      </w:r>
      <w:r w:rsidR="00566ED2" w:rsidRPr="00C3583B">
        <w:rPr>
          <w:rFonts w:ascii="Calibri" w:hAnsi="Calibri"/>
        </w:rPr>
        <w:t>che “per fare sostenibilità serv</w:t>
      </w:r>
      <w:r w:rsidR="00401527">
        <w:rPr>
          <w:rFonts w:ascii="Calibri" w:hAnsi="Calibri"/>
        </w:rPr>
        <w:t>ono</w:t>
      </w:r>
      <w:r w:rsidR="00566ED2" w:rsidRPr="00C3583B">
        <w:rPr>
          <w:rFonts w:ascii="Calibri" w:hAnsi="Calibri"/>
        </w:rPr>
        <w:t xml:space="preserve"> la migliore ge</w:t>
      </w:r>
      <w:r w:rsidR="00FE0E0E">
        <w:rPr>
          <w:rFonts w:ascii="Calibri" w:hAnsi="Calibri"/>
        </w:rPr>
        <w:t>netica, l</w:t>
      </w:r>
      <w:r w:rsidR="003401F5">
        <w:rPr>
          <w:rFonts w:ascii="Calibri" w:hAnsi="Calibri"/>
        </w:rPr>
        <w:t>e</w:t>
      </w:r>
      <w:r w:rsidR="00FE0E0E">
        <w:rPr>
          <w:rFonts w:ascii="Calibri" w:hAnsi="Calibri"/>
        </w:rPr>
        <w:t xml:space="preserve"> miglior</w:t>
      </w:r>
      <w:r w:rsidR="003401F5">
        <w:rPr>
          <w:rFonts w:ascii="Calibri" w:hAnsi="Calibri"/>
        </w:rPr>
        <w:t>i</w:t>
      </w:r>
      <w:r w:rsidR="00FE0E0E">
        <w:rPr>
          <w:rFonts w:ascii="Calibri" w:hAnsi="Calibri"/>
        </w:rPr>
        <w:t xml:space="preserve"> tecnologi</w:t>
      </w:r>
      <w:r w:rsidR="003401F5">
        <w:rPr>
          <w:rFonts w:ascii="Calibri" w:hAnsi="Calibri"/>
        </w:rPr>
        <w:t>e</w:t>
      </w:r>
      <w:r w:rsidR="00FE0E0E">
        <w:rPr>
          <w:rFonts w:ascii="Calibri" w:hAnsi="Calibri"/>
        </w:rPr>
        <w:t xml:space="preserve"> e</w:t>
      </w:r>
      <w:r w:rsidR="00566ED2" w:rsidRPr="00C3583B">
        <w:rPr>
          <w:rFonts w:ascii="Calibri" w:hAnsi="Calibri"/>
        </w:rPr>
        <w:t xml:space="preserve"> la chimica </w:t>
      </w:r>
      <w:bookmarkStart w:id="0" w:name="_GoBack"/>
      <w:bookmarkEnd w:id="0"/>
      <w:r w:rsidR="00566ED2" w:rsidRPr="00C3583B">
        <w:rPr>
          <w:rFonts w:ascii="Calibri" w:hAnsi="Calibri"/>
        </w:rPr>
        <w:t xml:space="preserve">che serve: </w:t>
      </w:r>
      <w:r w:rsidR="003401F5">
        <w:rPr>
          <w:rFonts w:ascii="Calibri" w:hAnsi="Calibri"/>
        </w:rPr>
        <w:t xml:space="preserve">solo </w:t>
      </w:r>
      <w:r w:rsidR="00566ED2" w:rsidRPr="00C3583B">
        <w:rPr>
          <w:rFonts w:ascii="Calibri" w:hAnsi="Calibri"/>
        </w:rPr>
        <w:t xml:space="preserve">così avremmo risultati eccezionali. Se cominciamo a seguire le ubbie </w:t>
      </w:r>
      <w:r w:rsidR="00F25A39" w:rsidRPr="00C3583B">
        <w:rPr>
          <w:rFonts w:ascii="Calibri" w:hAnsi="Calibri"/>
        </w:rPr>
        <w:t>mediatiche degli ambientalisti estremi, rifiutiamo il progresso</w:t>
      </w:r>
      <w:r w:rsidR="00FE0E0E">
        <w:rPr>
          <w:rFonts w:ascii="Calibri" w:hAnsi="Calibri"/>
        </w:rPr>
        <w:t xml:space="preserve"> e facciamo del male all’intero Paese</w:t>
      </w:r>
      <w:r w:rsidR="00F25A39" w:rsidRPr="00C3583B">
        <w:rPr>
          <w:rFonts w:ascii="Calibri" w:hAnsi="Calibri"/>
        </w:rPr>
        <w:t>”.</w:t>
      </w:r>
    </w:p>
    <w:sectPr w:rsidR="008C0017" w:rsidRPr="00C3583B" w:rsidSect="00826CB9">
      <w:headerReference w:type="default" r:id="rId6"/>
      <w:footerReference w:type="default" r:id="rId7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F5" w:rsidRDefault="003401F5">
      <w:r>
        <w:separator/>
      </w:r>
    </w:p>
  </w:endnote>
  <w:endnote w:type="continuationSeparator" w:id="0">
    <w:p w:rsidR="003401F5" w:rsidRDefault="0034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F5" w:rsidRPr="006822E6" w:rsidRDefault="003401F5" w:rsidP="00826CB9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info@fieragri.it</w:t>
    </w:r>
  </w:p>
  <w:p w:rsidR="003401F5" w:rsidRDefault="003401F5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F5" w:rsidRDefault="003401F5">
      <w:r>
        <w:separator/>
      </w:r>
    </w:p>
  </w:footnote>
  <w:footnote w:type="continuationSeparator" w:id="0">
    <w:p w:rsidR="003401F5" w:rsidRDefault="003401F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F5" w:rsidRDefault="003401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6" name="Immagine 6" descr="FAZI2018_testata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ZI2018_testata_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FB54AC"/>
    <w:rsid w:val="0007268A"/>
    <w:rsid w:val="000A48C0"/>
    <w:rsid w:val="000C58C8"/>
    <w:rsid w:val="000E2132"/>
    <w:rsid w:val="0010596E"/>
    <w:rsid w:val="00107B5F"/>
    <w:rsid w:val="001334B9"/>
    <w:rsid w:val="00154BFA"/>
    <w:rsid w:val="00166F5A"/>
    <w:rsid w:val="00190DB3"/>
    <w:rsid w:val="001A4A0F"/>
    <w:rsid w:val="001C51CB"/>
    <w:rsid w:val="00232AF8"/>
    <w:rsid w:val="002449FB"/>
    <w:rsid w:val="00296EE6"/>
    <w:rsid w:val="002C29ED"/>
    <w:rsid w:val="003401F5"/>
    <w:rsid w:val="00371D47"/>
    <w:rsid w:val="00381446"/>
    <w:rsid w:val="003855B9"/>
    <w:rsid w:val="00395B05"/>
    <w:rsid w:val="003A1364"/>
    <w:rsid w:val="003A5D67"/>
    <w:rsid w:val="00401527"/>
    <w:rsid w:val="004619C4"/>
    <w:rsid w:val="004C22E7"/>
    <w:rsid w:val="004D1617"/>
    <w:rsid w:val="0054188B"/>
    <w:rsid w:val="00541E82"/>
    <w:rsid w:val="00555AC4"/>
    <w:rsid w:val="005566C9"/>
    <w:rsid w:val="00566ED2"/>
    <w:rsid w:val="005D4457"/>
    <w:rsid w:val="005E42FF"/>
    <w:rsid w:val="006137D0"/>
    <w:rsid w:val="00640777"/>
    <w:rsid w:val="00697B8B"/>
    <w:rsid w:val="006A76D3"/>
    <w:rsid w:val="006E3179"/>
    <w:rsid w:val="007D76B1"/>
    <w:rsid w:val="007E6F7A"/>
    <w:rsid w:val="00826CB9"/>
    <w:rsid w:val="008B53DA"/>
    <w:rsid w:val="008C0017"/>
    <w:rsid w:val="008C2D7E"/>
    <w:rsid w:val="00914716"/>
    <w:rsid w:val="00984D84"/>
    <w:rsid w:val="009A75E7"/>
    <w:rsid w:val="009D553F"/>
    <w:rsid w:val="009E3937"/>
    <w:rsid w:val="009F7176"/>
    <w:rsid w:val="00A0183E"/>
    <w:rsid w:val="00A25643"/>
    <w:rsid w:val="00A30451"/>
    <w:rsid w:val="00A30473"/>
    <w:rsid w:val="00A53500"/>
    <w:rsid w:val="00AA25F0"/>
    <w:rsid w:val="00B47021"/>
    <w:rsid w:val="00B712AA"/>
    <w:rsid w:val="00BA1801"/>
    <w:rsid w:val="00BC6423"/>
    <w:rsid w:val="00BD2F9B"/>
    <w:rsid w:val="00C3583B"/>
    <w:rsid w:val="00C45D3F"/>
    <w:rsid w:val="00C80162"/>
    <w:rsid w:val="00C87F47"/>
    <w:rsid w:val="00D20C53"/>
    <w:rsid w:val="00D35CEB"/>
    <w:rsid w:val="00D7404B"/>
    <w:rsid w:val="00E32961"/>
    <w:rsid w:val="00E96974"/>
    <w:rsid w:val="00EE298F"/>
    <w:rsid w:val="00F22111"/>
    <w:rsid w:val="00F25A39"/>
    <w:rsid w:val="00F36CCD"/>
    <w:rsid w:val="00F45830"/>
    <w:rsid w:val="00F64C3C"/>
    <w:rsid w:val="00F7170E"/>
    <w:rsid w:val="00FB45E6"/>
    <w:rsid w:val="00FB54AC"/>
    <w:rsid w:val="00FD47B0"/>
    <w:rsid w:val="00FE0E0E"/>
    <w:rsid w:val="00FE1AF6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8:FAZI2018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FAZI2018 - carta intestata.dot</Template>
  <TotalTime>230</TotalTime>
  <Pages>2</Pages>
  <Words>693</Words>
  <Characters>3955</Characters>
  <Application>Microsoft Macintosh Word</Application>
  <DocSecurity>0</DocSecurity>
  <Lines>32</Lines>
  <Paragraphs>7</Paragraphs>
  <ScaleCrop>false</ScaleCrop>
  <Company>CF</Company>
  <LinksUpToDate>false</LinksUpToDate>
  <CharactersWithSpaces>4857</CharactersWithSpaces>
  <SharedDoc>false</SharedDoc>
  <HLinks>
    <vt:vector size="6" baseType="variant">
      <vt:variant>
        <vt:i4>1441811</vt:i4>
      </vt:variant>
      <vt:variant>
        <vt:i4>-1</vt:i4>
      </vt:variant>
      <vt:variant>
        <vt:i4>1030</vt:i4>
      </vt:variant>
      <vt:variant>
        <vt:i4>1</vt:i4>
      </vt:variant>
      <vt:variant>
        <vt:lpwstr>FAZI2018_testata_bis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76</cp:revision>
  <dcterms:created xsi:type="dcterms:W3CDTF">2018-02-05T10:03:00Z</dcterms:created>
  <dcterms:modified xsi:type="dcterms:W3CDTF">2018-02-17T11:00:00Z</dcterms:modified>
</cp:coreProperties>
</file>