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797A" w14:textId="58F710C9" w:rsidR="008922D8" w:rsidRPr="007E7470" w:rsidRDefault="00ED0454" w:rsidP="009A75E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FILIERE INTEGRATE: </w:t>
      </w:r>
      <w:r w:rsidR="00EB31E1" w:rsidRPr="007E7470">
        <w:rPr>
          <w:rFonts w:ascii="Calibri" w:hAnsi="Calibri"/>
          <w:b/>
          <w:sz w:val="28"/>
          <w:szCs w:val="28"/>
        </w:rPr>
        <w:t xml:space="preserve">ALLA </w:t>
      </w:r>
      <w:r w:rsidR="008922D8" w:rsidRPr="007E7470">
        <w:rPr>
          <w:rFonts w:ascii="Calibri" w:hAnsi="Calibri"/>
          <w:b/>
          <w:sz w:val="28"/>
          <w:szCs w:val="28"/>
        </w:rPr>
        <w:t>F</w:t>
      </w:r>
      <w:r w:rsidR="006F691F" w:rsidRPr="007E7470">
        <w:rPr>
          <w:rFonts w:ascii="Calibri" w:hAnsi="Calibri"/>
          <w:b/>
          <w:sz w:val="28"/>
          <w:szCs w:val="28"/>
        </w:rPr>
        <w:t>AZ</w:t>
      </w:r>
      <w:r w:rsidR="008922D8" w:rsidRPr="007E7470">
        <w:rPr>
          <w:rFonts w:ascii="Calibri" w:hAnsi="Calibri"/>
          <w:b/>
          <w:sz w:val="28"/>
          <w:szCs w:val="28"/>
        </w:rPr>
        <w:t>I</w:t>
      </w:r>
      <w:r w:rsidR="00EB31E1" w:rsidRPr="007E747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LA CASE HISTORY DI OPAS E ITALCARNI</w:t>
      </w:r>
    </w:p>
    <w:p w14:paraId="25B897E5" w14:textId="31CCF73F" w:rsidR="00FB54AC" w:rsidRPr="007E7470" w:rsidRDefault="00ED0454" w:rsidP="009A75E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 TRE ANNI È DIVENTATO IL PRIMO MACELLO DI SUINI D’ITALIA</w:t>
      </w:r>
      <w:bookmarkStart w:id="0" w:name="_GoBack"/>
      <w:bookmarkEnd w:id="0"/>
    </w:p>
    <w:p w14:paraId="35A7FCE4" w14:textId="77777777" w:rsidR="00984D84" w:rsidRPr="00984D84" w:rsidRDefault="00984D84" w:rsidP="00FB54AC">
      <w:pPr>
        <w:jc w:val="both"/>
        <w:rPr>
          <w:rFonts w:ascii="Calibri" w:hAnsi="Calibri"/>
          <w:sz w:val="26"/>
        </w:rPr>
      </w:pPr>
    </w:p>
    <w:p w14:paraId="19FC75D5" w14:textId="3078975B" w:rsidR="00BC6423" w:rsidRPr="00BC6423" w:rsidRDefault="00BC6423" w:rsidP="00B712AA">
      <w:pPr>
        <w:jc w:val="both"/>
        <w:rPr>
          <w:rFonts w:ascii="Calibri" w:hAnsi="Calibri"/>
          <w:b/>
          <w:sz w:val="26"/>
        </w:rPr>
      </w:pPr>
      <w:r w:rsidRPr="00BC6423">
        <w:rPr>
          <w:rFonts w:ascii="Calibri" w:hAnsi="Calibri"/>
          <w:b/>
          <w:sz w:val="26"/>
        </w:rPr>
        <w:t>Comunicato stampa</w:t>
      </w:r>
    </w:p>
    <w:p w14:paraId="6271528B" w14:textId="77777777" w:rsidR="00BC6423" w:rsidRDefault="00BC6423" w:rsidP="00B712AA">
      <w:pPr>
        <w:jc w:val="both"/>
        <w:rPr>
          <w:rFonts w:ascii="Calibri" w:hAnsi="Calibri"/>
          <w:sz w:val="26"/>
        </w:rPr>
      </w:pPr>
    </w:p>
    <w:p w14:paraId="106AEE24" w14:textId="77777777" w:rsidR="00873026" w:rsidRDefault="00984D84" w:rsidP="00873026">
      <w:pPr>
        <w:jc w:val="both"/>
        <w:rPr>
          <w:rFonts w:ascii="Calibri" w:hAnsi="Calibri"/>
        </w:rPr>
      </w:pPr>
      <w:proofErr w:type="gramStart"/>
      <w:r w:rsidRPr="00C3583B">
        <w:rPr>
          <w:rFonts w:ascii="Calibri" w:hAnsi="Calibri"/>
        </w:rPr>
        <w:t>(Montichiari</w:t>
      </w:r>
      <w:proofErr w:type="gramEnd"/>
      <w:r w:rsidRPr="00C3583B">
        <w:rPr>
          <w:rFonts w:ascii="Calibri" w:hAnsi="Calibri"/>
        </w:rPr>
        <w:t xml:space="preserve">, </w:t>
      </w:r>
      <w:r w:rsidR="00A25643" w:rsidRPr="00C3583B">
        <w:rPr>
          <w:rFonts w:ascii="Calibri" w:hAnsi="Calibri"/>
        </w:rPr>
        <w:t>1</w:t>
      </w:r>
      <w:r w:rsidR="006F691F">
        <w:rPr>
          <w:rFonts w:ascii="Calibri" w:hAnsi="Calibri"/>
        </w:rPr>
        <w:t>7</w:t>
      </w:r>
      <w:r w:rsidRPr="00C3583B">
        <w:rPr>
          <w:rFonts w:ascii="Calibri" w:hAnsi="Calibri"/>
        </w:rPr>
        <w:t xml:space="preserve"> febbraio 2018) </w:t>
      </w:r>
      <w:r w:rsidR="00873026">
        <w:rPr>
          <w:rFonts w:ascii="Calibri" w:hAnsi="Calibri"/>
        </w:rPr>
        <w:t xml:space="preserve">“L’agricoltura deve dotarsi di un modello di sviluppo nel medio-lungo periodo. </w:t>
      </w:r>
      <w:proofErr w:type="gramStart"/>
      <w:r w:rsidR="00873026">
        <w:rPr>
          <w:rFonts w:ascii="Calibri" w:hAnsi="Calibri"/>
        </w:rPr>
        <w:t>L’errore più grosso è stato non sviluppare il modello della trasformazione e del valore”.</w:t>
      </w:r>
      <w:proofErr w:type="gramEnd"/>
    </w:p>
    <w:p w14:paraId="23919DAC" w14:textId="713E8FFA" w:rsidR="006F0375" w:rsidRDefault="00873026" w:rsidP="00873026">
      <w:pPr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 xml:space="preserve">Lo </w:t>
      </w:r>
      <w:proofErr w:type="gramEnd"/>
      <w:r>
        <w:rPr>
          <w:rFonts w:ascii="Calibri" w:hAnsi="Calibri"/>
        </w:rPr>
        <w:t>ha detto questa mattina E</w:t>
      </w:r>
      <w:r w:rsidR="00C02A22">
        <w:rPr>
          <w:rFonts w:ascii="Calibri" w:hAnsi="Calibri"/>
        </w:rPr>
        <w:t xml:space="preserve">ttore </w:t>
      </w:r>
      <w:proofErr w:type="spellStart"/>
      <w:r w:rsidR="00C02A22">
        <w:rPr>
          <w:rFonts w:ascii="Calibri" w:hAnsi="Calibri"/>
        </w:rPr>
        <w:t>Prandini</w:t>
      </w:r>
      <w:proofErr w:type="spellEnd"/>
      <w:r w:rsidR="00C02A22">
        <w:rPr>
          <w:rFonts w:ascii="Calibri" w:hAnsi="Calibri"/>
        </w:rPr>
        <w:t>,</w:t>
      </w:r>
      <w:r w:rsidR="00C64264">
        <w:rPr>
          <w:rFonts w:ascii="Calibri" w:hAnsi="Calibri"/>
        </w:rPr>
        <w:t xml:space="preserve"> presidente di Coldiretti Brescia e Lombardia,</w:t>
      </w:r>
      <w:r w:rsidR="00C02A22">
        <w:rPr>
          <w:rFonts w:ascii="Calibri" w:hAnsi="Calibri"/>
        </w:rPr>
        <w:t xml:space="preserve"> </w:t>
      </w:r>
      <w:r>
        <w:rPr>
          <w:rFonts w:ascii="Calibri" w:hAnsi="Calibri"/>
        </w:rPr>
        <w:t>intervenendo a</w:t>
      </w:r>
      <w:r w:rsidR="0062631A">
        <w:rPr>
          <w:rFonts w:ascii="Calibri" w:hAnsi="Calibri"/>
        </w:rPr>
        <w:t xml:space="preserve">l convegno </w:t>
      </w:r>
      <w:r w:rsidR="0062631A" w:rsidRPr="0062631A">
        <w:rPr>
          <w:rFonts w:ascii="Calibri" w:hAnsi="Calibri"/>
        </w:rPr>
        <w:t>“Il futuro dell’agricoltura nell’era digitale”</w:t>
      </w:r>
      <w:r w:rsidR="0062631A">
        <w:rPr>
          <w:rFonts w:ascii="Calibri" w:hAnsi="Calibri"/>
        </w:rPr>
        <w:t>,</w:t>
      </w:r>
      <w:r w:rsidR="0062631A" w:rsidRPr="0062631A">
        <w:rPr>
          <w:rFonts w:ascii="Calibri" w:hAnsi="Calibri"/>
        </w:rPr>
        <w:t xml:space="preserve"> promosso da Coldiretti Brescia</w:t>
      </w:r>
      <w:r w:rsidR="0062631A">
        <w:rPr>
          <w:rFonts w:ascii="Calibri" w:hAnsi="Calibri"/>
        </w:rPr>
        <w:t xml:space="preserve"> alla </w:t>
      </w:r>
      <w:r>
        <w:rPr>
          <w:rFonts w:ascii="Calibri" w:hAnsi="Calibri"/>
        </w:rPr>
        <w:t xml:space="preserve">90ª </w:t>
      </w:r>
      <w:proofErr w:type="spellStart"/>
      <w:r w:rsidR="00D2291F">
        <w:rPr>
          <w:rFonts w:ascii="Calibri" w:hAnsi="Calibri"/>
        </w:rPr>
        <w:t>Fazi</w:t>
      </w:r>
      <w:proofErr w:type="spellEnd"/>
      <w:r w:rsidR="00D2291F">
        <w:rPr>
          <w:rFonts w:ascii="Calibri" w:hAnsi="Calibri"/>
        </w:rPr>
        <w:t xml:space="preserve"> di Montichiari.</w:t>
      </w:r>
    </w:p>
    <w:p w14:paraId="1C9D0D6D" w14:textId="700187EE" w:rsidR="00873026" w:rsidRDefault="00873026" w:rsidP="00873026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Prandini</w:t>
      </w:r>
      <w:proofErr w:type="spellEnd"/>
      <w:r>
        <w:rPr>
          <w:rFonts w:ascii="Calibri" w:hAnsi="Calibri"/>
        </w:rPr>
        <w:t xml:space="preserve"> poi cita un caso di successo. Una case </w:t>
      </w:r>
      <w:proofErr w:type="spellStart"/>
      <w:r>
        <w:rPr>
          <w:rFonts w:ascii="Calibri" w:hAnsi="Calibri"/>
        </w:rPr>
        <w:t>history</w:t>
      </w:r>
      <w:proofErr w:type="spellEnd"/>
      <w:r>
        <w:rPr>
          <w:rFonts w:ascii="Calibri" w:hAnsi="Calibri"/>
        </w:rPr>
        <w:t xml:space="preserve"> di </w:t>
      </w:r>
      <w:proofErr w:type="gramStart"/>
      <w:r>
        <w:rPr>
          <w:rFonts w:ascii="Calibri" w:hAnsi="Calibri"/>
        </w:rPr>
        <w:t>aggregazione</w:t>
      </w:r>
      <w:proofErr w:type="gramEnd"/>
      <w:r>
        <w:rPr>
          <w:rFonts w:ascii="Calibri" w:hAnsi="Calibri"/>
        </w:rPr>
        <w:t xml:space="preserve"> e valorizzazione della materia prima. “Qui in sala vedo Valerio Pozzi, che nel 2014 come direttore di </w:t>
      </w:r>
      <w:proofErr w:type="spellStart"/>
      <w:r>
        <w:rPr>
          <w:rFonts w:ascii="Calibri" w:hAnsi="Calibri"/>
        </w:rPr>
        <w:t>Opas</w:t>
      </w:r>
      <w:proofErr w:type="spellEnd"/>
      <w:r>
        <w:rPr>
          <w:rFonts w:ascii="Calibri" w:hAnsi="Calibri"/>
        </w:rPr>
        <w:t xml:space="preserve"> ha coordinato l’operazione sul macello emiliano di </w:t>
      </w:r>
      <w:proofErr w:type="spellStart"/>
      <w:r>
        <w:rPr>
          <w:rFonts w:ascii="Calibri" w:hAnsi="Calibri"/>
        </w:rPr>
        <w:t>Italcarni</w:t>
      </w:r>
      <w:proofErr w:type="spellEnd"/>
      <w:r>
        <w:rPr>
          <w:rFonts w:ascii="Calibri" w:hAnsi="Calibri"/>
        </w:rPr>
        <w:t xml:space="preserve"> e oggi è in grado di distribuire ai soci un valore che, </w:t>
      </w:r>
      <w:r w:rsidR="00ED0454">
        <w:rPr>
          <w:rFonts w:ascii="Calibri" w:hAnsi="Calibri"/>
        </w:rPr>
        <w:t>se non avesse compiuto il passo sulla filiera</w:t>
      </w:r>
      <w:r>
        <w:rPr>
          <w:rFonts w:ascii="Calibri" w:hAnsi="Calibri"/>
        </w:rPr>
        <w:t xml:space="preserve">, non avrebbe distribuito. </w:t>
      </w:r>
      <w:proofErr w:type="gramStart"/>
      <w:r>
        <w:rPr>
          <w:rFonts w:ascii="Calibri" w:hAnsi="Calibri"/>
        </w:rPr>
        <w:t>Ha svolto un’operazione lungimirante nel momento di crisi della suinicoltura e ha saputo creare le condizioni perché l’economia potesse riprendere”.</w:t>
      </w:r>
      <w:proofErr w:type="gramEnd"/>
    </w:p>
    <w:p w14:paraId="0EAAD14E" w14:textId="17F1CC75" w:rsidR="001717B2" w:rsidRDefault="003B5F3F" w:rsidP="0087302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Nel 2014, l’organizzazione di produttori </w:t>
      </w:r>
      <w:proofErr w:type="spellStart"/>
      <w:r>
        <w:rPr>
          <w:rFonts w:ascii="Calibri" w:hAnsi="Calibri"/>
        </w:rPr>
        <w:t>Opas</w:t>
      </w:r>
      <w:proofErr w:type="spellEnd"/>
      <w:r>
        <w:rPr>
          <w:rFonts w:ascii="Calibri" w:hAnsi="Calibri"/>
        </w:rPr>
        <w:t xml:space="preserve">, una delle più importanti realtà di suinicoltori </w:t>
      </w:r>
      <w:r w:rsidR="00E32129">
        <w:rPr>
          <w:rFonts w:ascii="Calibri" w:hAnsi="Calibri"/>
        </w:rPr>
        <w:t xml:space="preserve">del </w:t>
      </w:r>
      <w:proofErr w:type="gramStart"/>
      <w:r w:rsidR="00E32129">
        <w:rPr>
          <w:rFonts w:ascii="Calibri" w:hAnsi="Calibri"/>
        </w:rPr>
        <w:t>Nord Italia</w:t>
      </w:r>
      <w:proofErr w:type="gramEnd"/>
      <w:r w:rsidR="00E32129">
        <w:rPr>
          <w:rFonts w:ascii="Calibri" w:hAnsi="Calibri"/>
        </w:rPr>
        <w:t xml:space="preserve">, rilevò </w:t>
      </w:r>
      <w:r w:rsidR="001717B2">
        <w:rPr>
          <w:rFonts w:ascii="Calibri" w:hAnsi="Calibri"/>
        </w:rPr>
        <w:t xml:space="preserve">il macello </w:t>
      </w:r>
      <w:proofErr w:type="spellStart"/>
      <w:r w:rsidR="001717B2">
        <w:rPr>
          <w:rFonts w:ascii="Calibri" w:hAnsi="Calibri"/>
        </w:rPr>
        <w:t>Italcarni</w:t>
      </w:r>
      <w:proofErr w:type="spellEnd"/>
      <w:r w:rsidR="001717B2">
        <w:rPr>
          <w:rFonts w:ascii="Calibri" w:hAnsi="Calibri"/>
        </w:rPr>
        <w:t xml:space="preserve"> di Carpi</w:t>
      </w:r>
      <w:r w:rsidR="001717B2">
        <w:rPr>
          <w:rFonts w:ascii="Calibri" w:hAnsi="Calibri"/>
        </w:rPr>
        <w:t>, che era in liquidazione coatta amministrativa.</w:t>
      </w:r>
    </w:p>
    <w:p w14:paraId="09851440" w14:textId="77777777" w:rsidR="001717B2" w:rsidRDefault="001717B2" w:rsidP="0087302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“Da 4mila maiali </w:t>
      </w:r>
      <w:proofErr w:type="gramStart"/>
      <w:r>
        <w:rPr>
          <w:rFonts w:ascii="Calibri" w:hAnsi="Calibri"/>
        </w:rPr>
        <w:t>alla</w:t>
      </w:r>
      <w:proofErr w:type="gramEnd"/>
      <w:r>
        <w:rPr>
          <w:rFonts w:ascii="Calibri" w:hAnsi="Calibri"/>
        </w:rPr>
        <w:t xml:space="preserve"> settimana, oggi ne macelliamo 5.500 al giorno, cioè </w:t>
      </w:r>
      <w:r>
        <w:rPr>
          <w:rFonts w:ascii="Calibri" w:hAnsi="Calibri"/>
        </w:rPr>
        <w:t xml:space="preserve">1,2 milioni </w:t>
      </w:r>
      <w:r>
        <w:rPr>
          <w:rFonts w:ascii="Calibri" w:hAnsi="Calibri"/>
        </w:rPr>
        <w:t xml:space="preserve">di capi all’anno, </w:t>
      </w:r>
      <w:r>
        <w:rPr>
          <w:rFonts w:ascii="Calibri" w:hAnsi="Calibri"/>
        </w:rPr>
        <w:t>pari al 14% dei volumi nazionali</w:t>
      </w:r>
      <w:r>
        <w:rPr>
          <w:rFonts w:ascii="Calibri" w:hAnsi="Calibri"/>
        </w:rPr>
        <w:t xml:space="preserve"> – ha esordito Pozzi, a margine del convegno -. Siamo</w:t>
      </w:r>
      <w:proofErr w:type="gramStart"/>
      <w:r>
        <w:rPr>
          <w:rFonts w:ascii="Calibri" w:hAnsi="Calibri"/>
        </w:rPr>
        <w:t xml:space="preserve"> di fatto</w:t>
      </w:r>
      <w:proofErr w:type="gramEnd"/>
      <w:r>
        <w:rPr>
          <w:rFonts w:ascii="Calibri" w:hAnsi="Calibri"/>
        </w:rPr>
        <w:t xml:space="preserve"> il primo macello d’Italia per volumi”.</w:t>
      </w:r>
    </w:p>
    <w:p w14:paraId="50884CA9" w14:textId="6D42E01F" w:rsidR="001717B2" w:rsidRDefault="001717B2" w:rsidP="00873026">
      <w:pPr>
        <w:jc w:val="both"/>
        <w:rPr>
          <w:rFonts w:ascii="Calibri" w:hAnsi="Calibri"/>
        </w:rPr>
      </w:pPr>
      <w:r>
        <w:rPr>
          <w:rFonts w:ascii="Calibri" w:hAnsi="Calibri"/>
        </w:rPr>
        <w:t>Il fatturato</w:t>
      </w:r>
      <w:r w:rsidR="00ED0454">
        <w:rPr>
          <w:rFonts w:ascii="Calibri" w:hAnsi="Calibri"/>
        </w:rPr>
        <w:t xml:space="preserve"> del macello</w:t>
      </w:r>
      <w:r>
        <w:rPr>
          <w:rFonts w:ascii="Calibri" w:hAnsi="Calibri"/>
        </w:rPr>
        <w:t xml:space="preserve"> è di 300 milioni </w:t>
      </w: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euro</w:t>
      </w:r>
      <w:r w:rsidR="00ED0454">
        <w:rPr>
          <w:rFonts w:ascii="Calibri" w:hAnsi="Calibri"/>
        </w:rPr>
        <w:t>. La carne è venduta</w:t>
      </w:r>
      <w:r w:rsidR="008F0E7C">
        <w:rPr>
          <w:rFonts w:ascii="Calibri" w:hAnsi="Calibri"/>
        </w:rPr>
        <w:t xml:space="preserve"> </w:t>
      </w:r>
      <w:r w:rsidR="00ED0454">
        <w:rPr>
          <w:rFonts w:ascii="Calibri" w:hAnsi="Calibri"/>
        </w:rPr>
        <w:t>p</w:t>
      </w:r>
      <w:r w:rsidR="008F0E7C">
        <w:rPr>
          <w:rFonts w:ascii="Calibri" w:hAnsi="Calibri"/>
        </w:rPr>
        <w:t>er il 25% alla grande distribuzione</w:t>
      </w:r>
      <w:r w:rsidR="00ED0454">
        <w:rPr>
          <w:rFonts w:ascii="Calibri" w:hAnsi="Calibri"/>
        </w:rPr>
        <w:t>, mentr</w:t>
      </w:r>
      <w:r w:rsidR="008F0E7C">
        <w:rPr>
          <w:rFonts w:ascii="Calibri" w:hAnsi="Calibri"/>
        </w:rPr>
        <w:t xml:space="preserve">e il resto </w:t>
      </w:r>
      <w:r w:rsidR="00ED0454">
        <w:rPr>
          <w:rFonts w:ascii="Calibri" w:hAnsi="Calibri"/>
        </w:rPr>
        <w:t xml:space="preserve">finisce </w:t>
      </w:r>
      <w:r w:rsidR="008F0E7C">
        <w:rPr>
          <w:rFonts w:ascii="Calibri" w:hAnsi="Calibri"/>
        </w:rPr>
        <w:t>all’industria di tra</w:t>
      </w:r>
      <w:r w:rsidR="00792B00">
        <w:rPr>
          <w:rFonts w:ascii="Calibri" w:hAnsi="Calibri"/>
        </w:rPr>
        <w:t xml:space="preserve">sformazione e </w:t>
      </w:r>
      <w:r w:rsidR="00ED0454">
        <w:rPr>
          <w:rFonts w:ascii="Calibri" w:hAnsi="Calibri"/>
        </w:rPr>
        <w:t xml:space="preserve">per </w:t>
      </w:r>
      <w:r w:rsidR="00792B00">
        <w:rPr>
          <w:rFonts w:ascii="Calibri" w:hAnsi="Calibri"/>
        </w:rPr>
        <w:t>la stagionatura delle cosce per prosciutto di Parma e San Daniele.</w:t>
      </w:r>
    </w:p>
    <w:p w14:paraId="1060D9C7" w14:textId="37781A7B" w:rsidR="00792B00" w:rsidRDefault="00ED0454" w:rsidP="00873026">
      <w:pPr>
        <w:jc w:val="both"/>
        <w:rPr>
          <w:rFonts w:ascii="Calibri" w:hAnsi="Calibri"/>
        </w:rPr>
      </w:pPr>
      <w:r>
        <w:rPr>
          <w:rFonts w:ascii="Calibri" w:hAnsi="Calibri"/>
        </w:rPr>
        <w:t>La quota di e</w:t>
      </w:r>
      <w:r w:rsidR="00792B00">
        <w:rPr>
          <w:rFonts w:ascii="Calibri" w:hAnsi="Calibri"/>
        </w:rPr>
        <w:t xml:space="preserve">xport </w:t>
      </w:r>
      <w:r>
        <w:rPr>
          <w:rFonts w:ascii="Calibri" w:hAnsi="Calibri"/>
        </w:rPr>
        <w:t xml:space="preserve">è </w:t>
      </w:r>
      <w:r w:rsidR="00792B00">
        <w:rPr>
          <w:rFonts w:ascii="Calibri" w:hAnsi="Calibri"/>
        </w:rPr>
        <w:t>al 5%,</w:t>
      </w:r>
      <w:r>
        <w:rPr>
          <w:rFonts w:ascii="Calibri" w:hAnsi="Calibri"/>
        </w:rPr>
        <w:t xml:space="preserve"> penalizzata da </w:t>
      </w:r>
      <w:r w:rsidR="00792B00">
        <w:rPr>
          <w:rFonts w:ascii="Calibri" w:hAnsi="Calibri"/>
        </w:rPr>
        <w:t>tutti i limiti sanitari che altri paesi non hanno.</w:t>
      </w:r>
    </w:p>
    <w:p w14:paraId="22BD3ADF" w14:textId="6368E892" w:rsidR="001717B2" w:rsidRDefault="00ED0454" w:rsidP="00873026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“</w:t>
      </w:r>
      <w:r w:rsidR="00792B00">
        <w:rPr>
          <w:rFonts w:ascii="Calibri" w:hAnsi="Calibri"/>
        </w:rPr>
        <w:t xml:space="preserve">Siamo in procinto di lanciare il marchio </w:t>
      </w:r>
      <w:proofErr w:type="spellStart"/>
      <w:r w:rsidR="00792B00">
        <w:rPr>
          <w:rFonts w:ascii="Calibri" w:hAnsi="Calibri"/>
        </w:rPr>
        <w:t>Eat</w:t>
      </w:r>
      <w:proofErr w:type="spellEnd"/>
      <w:r w:rsidR="00792B00">
        <w:rPr>
          <w:rFonts w:ascii="Calibri" w:hAnsi="Calibri"/>
        </w:rPr>
        <w:t xml:space="preserve"> Pink</w:t>
      </w:r>
      <w:r>
        <w:rPr>
          <w:rFonts w:ascii="Calibri" w:hAnsi="Calibri"/>
        </w:rPr>
        <w:t xml:space="preserve"> – ha annunciato Pozzi -</w:t>
      </w:r>
      <w:r w:rsidR="00792B00">
        <w:rPr>
          <w:rFonts w:ascii="Calibri" w:hAnsi="Calibri"/>
        </w:rPr>
        <w:t xml:space="preserve"> per </w:t>
      </w:r>
      <w:r w:rsidR="007779FD">
        <w:rPr>
          <w:rFonts w:ascii="Calibri" w:hAnsi="Calibri"/>
        </w:rPr>
        <w:t>rilancia</w:t>
      </w:r>
      <w:r w:rsidR="00792B00">
        <w:rPr>
          <w:rFonts w:ascii="Calibri" w:hAnsi="Calibri"/>
        </w:rPr>
        <w:t>re la carne suina</w:t>
      </w:r>
      <w:r w:rsidR="007779FD">
        <w:rPr>
          <w:rFonts w:ascii="Calibri" w:hAnsi="Calibri"/>
        </w:rPr>
        <w:t xml:space="preserve"> fresca</w:t>
      </w:r>
      <w:r w:rsidR="00792B00">
        <w:rPr>
          <w:rFonts w:ascii="Calibri" w:hAnsi="Calibri"/>
        </w:rPr>
        <w:t xml:space="preserve"> 100% made in </w:t>
      </w:r>
      <w:proofErr w:type="spellStart"/>
      <w:r w:rsidR="00792B00">
        <w:rPr>
          <w:rFonts w:ascii="Calibri" w:hAnsi="Calibri"/>
        </w:rPr>
        <w:t>Italy</w:t>
      </w:r>
      <w:proofErr w:type="spellEnd"/>
      <w:proofErr w:type="gramEnd"/>
      <w:r w:rsidR="00792B00">
        <w:rPr>
          <w:rFonts w:ascii="Calibri" w:hAnsi="Calibri"/>
        </w:rPr>
        <w:t>.</w:t>
      </w:r>
      <w:r w:rsidR="007779FD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Un progetto che strizza l’occhio ai </w:t>
      </w:r>
      <w:proofErr w:type="spellStart"/>
      <w:r>
        <w:rPr>
          <w:rFonts w:ascii="Calibri" w:hAnsi="Calibri"/>
        </w:rPr>
        <w:t>Millenials</w:t>
      </w:r>
      <w:proofErr w:type="spellEnd"/>
      <w:r>
        <w:rPr>
          <w:rFonts w:ascii="Calibri" w:hAnsi="Calibri"/>
        </w:rPr>
        <w:t>, che vogliono pasti veloci, che costano relativamente poco, ma che siano gustosi e di qualità”.</w:t>
      </w:r>
      <w:proofErr w:type="gramEnd"/>
    </w:p>
    <w:p w14:paraId="12AA83FD" w14:textId="67EB78AC" w:rsidR="00171E29" w:rsidRDefault="00171E29" w:rsidP="00873026">
      <w:p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ED0454">
        <w:rPr>
          <w:rFonts w:ascii="Calibri" w:hAnsi="Calibri"/>
        </w:rPr>
        <w:t>’è anche una partnership in essere c</w:t>
      </w:r>
      <w:r>
        <w:rPr>
          <w:rFonts w:ascii="Calibri" w:hAnsi="Calibri"/>
        </w:rPr>
        <w:t>on Coldiretti</w:t>
      </w:r>
      <w:r w:rsidR="00ED0454">
        <w:rPr>
          <w:rFonts w:ascii="Calibri" w:hAnsi="Calibri"/>
        </w:rPr>
        <w:t xml:space="preserve">, sempre per promuovere la carne suina Made in </w:t>
      </w:r>
      <w:proofErr w:type="spellStart"/>
      <w:r w:rsidR="00ED0454">
        <w:rPr>
          <w:rFonts w:ascii="Calibri" w:hAnsi="Calibri"/>
        </w:rPr>
        <w:t>Italy</w:t>
      </w:r>
      <w:proofErr w:type="spellEnd"/>
      <w:r w:rsidR="00ED0454">
        <w:rPr>
          <w:rFonts w:ascii="Calibri" w:hAnsi="Calibri"/>
        </w:rPr>
        <w:t>, attraverso i</w:t>
      </w:r>
      <w:r>
        <w:rPr>
          <w:rFonts w:ascii="Calibri" w:hAnsi="Calibri"/>
        </w:rPr>
        <w:t>l progetto Italico</w:t>
      </w:r>
      <w:r w:rsidR="00396B05">
        <w:rPr>
          <w:rFonts w:ascii="Calibri" w:hAnsi="Calibri"/>
        </w:rPr>
        <w:t xml:space="preserve">, per valorizzare i lombi dei suini destinati alla produzione di prosciutti </w:t>
      </w:r>
      <w:proofErr w:type="spellStart"/>
      <w:r w:rsidR="00396B05">
        <w:rPr>
          <w:rFonts w:ascii="Calibri" w:hAnsi="Calibri"/>
        </w:rPr>
        <w:t>Dop</w:t>
      </w:r>
      <w:proofErr w:type="spellEnd"/>
      <w:r w:rsidR="00396B05">
        <w:rPr>
          <w:rFonts w:ascii="Calibri" w:hAnsi="Calibri"/>
        </w:rPr>
        <w:t>.</w:t>
      </w:r>
    </w:p>
    <w:p w14:paraId="6C35CFA3" w14:textId="12FFD51B" w:rsidR="00097694" w:rsidRDefault="00ED0454" w:rsidP="00873026">
      <w:pPr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="00963EDE">
        <w:rPr>
          <w:rFonts w:ascii="Calibri" w:hAnsi="Calibri"/>
        </w:rPr>
        <w:t>I</w:t>
      </w:r>
      <w:r>
        <w:rPr>
          <w:rFonts w:ascii="Calibri" w:hAnsi="Calibri"/>
        </w:rPr>
        <w:t>noltre – ha specificato Pozzi -</w:t>
      </w:r>
      <w:r w:rsidR="00963EDE">
        <w:rPr>
          <w:rFonts w:ascii="Calibri" w:hAnsi="Calibri"/>
        </w:rPr>
        <w:t xml:space="preserve"> abbiamo progetti co</w:t>
      </w:r>
      <w:r>
        <w:rPr>
          <w:rFonts w:ascii="Calibri" w:hAnsi="Calibri"/>
        </w:rPr>
        <w:t xml:space="preserve">n la </w:t>
      </w:r>
      <w:proofErr w:type="spellStart"/>
      <w:r>
        <w:rPr>
          <w:rFonts w:ascii="Calibri" w:hAnsi="Calibri"/>
        </w:rPr>
        <w:t>gdo</w:t>
      </w:r>
      <w:proofErr w:type="spellEnd"/>
      <w:r>
        <w:rPr>
          <w:rFonts w:ascii="Calibri" w:hAnsi="Calibri"/>
        </w:rPr>
        <w:t xml:space="preserve"> per le</w:t>
      </w:r>
      <w:r w:rsidR="00963EDE">
        <w:rPr>
          <w:rFonts w:ascii="Calibri" w:hAnsi="Calibri"/>
        </w:rPr>
        <w:t xml:space="preserve"> f</w:t>
      </w:r>
      <w:r w:rsidR="00097694">
        <w:rPr>
          <w:rFonts w:ascii="Calibri" w:hAnsi="Calibri"/>
        </w:rPr>
        <w:t xml:space="preserve">iliere </w:t>
      </w:r>
      <w:proofErr w:type="spellStart"/>
      <w:r w:rsidR="00097694">
        <w:rPr>
          <w:rFonts w:ascii="Calibri" w:hAnsi="Calibri"/>
        </w:rPr>
        <w:t>animal</w:t>
      </w:r>
      <w:proofErr w:type="spellEnd"/>
      <w:r w:rsidR="00097694">
        <w:rPr>
          <w:rFonts w:ascii="Calibri" w:hAnsi="Calibri"/>
        </w:rPr>
        <w:t xml:space="preserve"> welfare e </w:t>
      </w:r>
      <w:proofErr w:type="spellStart"/>
      <w:r w:rsidR="00097694">
        <w:rPr>
          <w:rFonts w:ascii="Calibri" w:hAnsi="Calibri"/>
        </w:rPr>
        <w:t>antibiotic</w:t>
      </w:r>
      <w:proofErr w:type="spellEnd"/>
      <w:r w:rsidR="00097694">
        <w:rPr>
          <w:rFonts w:ascii="Calibri" w:hAnsi="Calibri"/>
        </w:rPr>
        <w:t xml:space="preserve"> </w:t>
      </w:r>
      <w:proofErr w:type="gramStart"/>
      <w:r w:rsidR="00097694">
        <w:rPr>
          <w:rFonts w:ascii="Calibri" w:hAnsi="Calibri"/>
        </w:rPr>
        <w:t>free</w:t>
      </w:r>
      <w:proofErr w:type="gramEnd"/>
      <w:r>
        <w:rPr>
          <w:rFonts w:ascii="Calibri" w:hAnsi="Calibri"/>
        </w:rPr>
        <w:t>”</w:t>
      </w:r>
      <w:r w:rsidR="00097694">
        <w:rPr>
          <w:rFonts w:ascii="Calibri" w:hAnsi="Calibri"/>
        </w:rPr>
        <w:t>.</w:t>
      </w:r>
    </w:p>
    <w:p w14:paraId="18CE20B8" w14:textId="77777777" w:rsidR="00965034" w:rsidRPr="00C3583B" w:rsidRDefault="00965034" w:rsidP="006F691F">
      <w:pPr>
        <w:jc w:val="both"/>
        <w:rPr>
          <w:rFonts w:ascii="Calibri" w:hAnsi="Calibri"/>
        </w:rPr>
      </w:pPr>
    </w:p>
    <w:sectPr w:rsidR="00965034" w:rsidRPr="00C3583B" w:rsidSect="00826CB9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C518" w14:textId="77777777" w:rsidR="003B5F3F" w:rsidRDefault="003B5F3F">
      <w:r>
        <w:separator/>
      </w:r>
    </w:p>
  </w:endnote>
  <w:endnote w:type="continuationSeparator" w:id="0">
    <w:p w14:paraId="72E290AB" w14:textId="77777777" w:rsidR="003B5F3F" w:rsidRDefault="003B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93D9" w14:textId="77777777" w:rsidR="003B5F3F" w:rsidRPr="006822E6" w:rsidRDefault="003B5F3F" w:rsidP="00826CB9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</w:t>
    </w:r>
    <w:proofErr w:type="gramStart"/>
    <w:r w:rsidRPr="006822E6">
      <w:rPr>
        <w:rFonts w:ascii="Futura" w:hAnsi="Futura"/>
        <w:sz w:val="15"/>
      </w:rPr>
      <w:t>info@fieragri.it</w:t>
    </w:r>
    <w:proofErr w:type="gramEnd"/>
  </w:p>
  <w:p w14:paraId="7F64D268" w14:textId="77777777" w:rsidR="003B5F3F" w:rsidRDefault="003B5F3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9D76" w14:textId="77777777" w:rsidR="003B5F3F" w:rsidRDefault="003B5F3F">
      <w:r>
        <w:separator/>
      </w:r>
    </w:p>
  </w:footnote>
  <w:footnote w:type="continuationSeparator" w:id="0">
    <w:p w14:paraId="23EF444E" w14:textId="77777777" w:rsidR="003B5F3F" w:rsidRDefault="003B5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6ECC" w14:textId="77777777" w:rsidR="003B5F3F" w:rsidRDefault="003B5F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B04BA6E" wp14:editId="3F70E8D9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6" name="Immagine 6" descr="FAZI2018_testata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ZI2018_testata_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AC"/>
    <w:rsid w:val="0000763A"/>
    <w:rsid w:val="000255B1"/>
    <w:rsid w:val="00035684"/>
    <w:rsid w:val="00044E9D"/>
    <w:rsid w:val="00053567"/>
    <w:rsid w:val="0007268A"/>
    <w:rsid w:val="00073CE5"/>
    <w:rsid w:val="000928CE"/>
    <w:rsid w:val="00097694"/>
    <w:rsid w:val="000A48C0"/>
    <w:rsid w:val="000C58C8"/>
    <w:rsid w:val="000D6728"/>
    <w:rsid w:val="000E2132"/>
    <w:rsid w:val="000E2390"/>
    <w:rsid w:val="0010596E"/>
    <w:rsid w:val="001068FE"/>
    <w:rsid w:val="0010745F"/>
    <w:rsid w:val="00107B5F"/>
    <w:rsid w:val="001334B9"/>
    <w:rsid w:val="001717B2"/>
    <w:rsid w:val="00171E29"/>
    <w:rsid w:val="00190DB3"/>
    <w:rsid w:val="00194124"/>
    <w:rsid w:val="001959BB"/>
    <w:rsid w:val="001C51CB"/>
    <w:rsid w:val="001F10E4"/>
    <w:rsid w:val="00232AF8"/>
    <w:rsid w:val="002449FB"/>
    <w:rsid w:val="0026340A"/>
    <w:rsid w:val="00287AEF"/>
    <w:rsid w:val="00293E84"/>
    <w:rsid w:val="00296EE6"/>
    <w:rsid w:val="002A211A"/>
    <w:rsid w:val="002C29ED"/>
    <w:rsid w:val="002D662B"/>
    <w:rsid w:val="002E0373"/>
    <w:rsid w:val="00330226"/>
    <w:rsid w:val="00343623"/>
    <w:rsid w:val="00361ADA"/>
    <w:rsid w:val="00371D47"/>
    <w:rsid w:val="00380E0E"/>
    <w:rsid w:val="00381446"/>
    <w:rsid w:val="003855B9"/>
    <w:rsid w:val="00395B05"/>
    <w:rsid w:val="00396B05"/>
    <w:rsid w:val="003A1364"/>
    <w:rsid w:val="003A436B"/>
    <w:rsid w:val="003A5D67"/>
    <w:rsid w:val="003B5F3F"/>
    <w:rsid w:val="003F1F91"/>
    <w:rsid w:val="00401498"/>
    <w:rsid w:val="004619C4"/>
    <w:rsid w:val="004C1E61"/>
    <w:rsid w:val="004C22E7"/>
    <w:rsid w:val="004C5BA8"/>
    <w:rsid w:val="004D1617"/>
    <w:rsid w:val="004E498B"/>
    <w:rsid w:val="00507255"/>
    <w:rsid w:val="00512E30"/>
    <w:rsid w:val="005239C2"/>
    <w:rsid w:val="005270FD"/>
    <w:rsid w:val="0054188B"/>
    <w:rsid w:val="00541E82"/>
    <w:rsid w:val="00555AC4"/>
    <w:rsid w:val="005566C9"/>
    <w:rsid w:val="00566ED2"/>
    <w:rsid w:val="00590BBD"/>
    <w:rsid w:val="005A346F"/>
    <w:rsid w:val="005A4F61"/>
    <w:rsid w:val="005D3F93"/>
    <w:rsid w:val="005D4457"/>
    <w:rsid w:val="005E42FF"/>
    <w:rsid w:val="0060332A"/>
    <w:rsid w:val="006137D0"/>
    <w:rsid w:val="0062200F"/>
    <w:rsid w:val="0062631A"/>
    <w:rsid w:val="00640777"/>
    <w:rsid w:val="00662D3D"/>
    <w:rsid w:val="0068466A"/>
    <w:rsid w:val="006A1D01"/>
    <w:rsid w:val="006A76D3"/>
    <w:rsid w:val="006B0221"/>
    <w:rsid w:val="006E3179"/>
    <w:rsid w:val="006F0375"/>
    <w:rsid w:val="006F691F"/>
    <w:rsid w:val="00706380"/>
    <w:rsid w:val="007344C4"/>
    <w:rsid w:val="00764481"/>
    <w:rsid w:val="007723AD"/>
    <w:rsid w:val="007779FD"/>
    <w:rsid w:val="00792B00"/>
    <w:rsid w:val="007A0FAD"/>
    <w:rsid w:val="007B7C56"/>
    <w:rsid w:val="007D76B1"/>
    <w:rsid w:val="007E6F7A"/>
    <w:rsid w:val="007E7470"/>
    <w:rsid w:val="00826CB9"/>
    <w:rsid w:val="00852F1B"/>
    <w:rsid w:val="00872CDB"/>
    <w:rsid w:val="00873026"/>
    <w:rsid w:val="00890E90"/>
    <w:rsid w:val="008922D8"/>
    <w:rsid w:val="008B53DA"/>
    <w:rsid w:val="008B7BEA"/>
    <w:rsid w:val="008C0017"/>
    <w:rsid w:val="008C2D7E"/>
    <w:rsid w:val="008F0E7C"/>
    <w:rsid w:val="008F4369"/>
    <w:rsid w:val="009110CC"/>
    <w:rsid w:val="00914716"/>
    <w:rsid w:val="0093755C"/>
    <w:rsid w:val="00963EDE"/>
    <w:rsid w:val="00965034"/>
    <w:rsid w:val="00967F3E"/>
    <w:rsid w:val="00984D84"/>
    <w:rsid w:val="009866FA"/>
    <w:rsid w:val="009A75E7"/>
    <w:rsid w:val="009D553F"/>
    <w:rsid w:val="009E3937"/>
    <w:rsid w:val="009F7176"/>
    <w:rsid w:val="00A0183E"/>
    <w:rsid w:val="00A25643"/>
    <w:rsid w:val="00A30451"/>
    <w:rsid w:val="00A30473"/>
    <w:rsid w:val="00A53500"/>
    <w:rsid w:val="00A54544"/>
    <w:rsid w:val="00A76512"/>
    <w:rsid w:val="00AA25F0"/>
    <w:rsid w:val="00AA6B6F"/>
    <w:rsid w:val="00AF0572"/>
    <w:rsid w:val="00AF5003"/>
    <w:rsid w:val="00B47021"/>
    <w:rsid w:val="00B55ADD"/>
    <w:rsid w:val="00B712AA"/>
    <w:rsid w:val="00B73D05"/>
    <w:rsid w:val="00B95112"/>
    <w:rsid w:val="00BA1801"/>
    <w:rsid w:val="00BB2121"/>
    <w:rsid w:val="00BC6423"/>
    <w:rsid w:val="00BD2F9B"/>
    <w:rsid w:val="00C02A22"/>
    <w:rsid w:val="00C1550A"/>
    <w:rsid w:val="00C219CC"/>
    <w:rsid w:val="00C3583B"/>
    <w:rsid w:val="00C3733A"/>
    <w:rsid w:val="00C43B35"/>
    <w:rsid w:val="00C43CC0"/>
    <w:rsid w:val="00C45D3F"/>
    <w:rsid w:val="00C57E61"/>
    <w:rsid w:val="00C64264"/>
    <w:rsid w:val="00C80162"/>
    <w:rsid w:val="00C86E8C"/>
    <w:rsid w:val="00C87F47"/>
    <w:rsid w:val="00CD7A4B"/>
    <w:rsid w:val="00D014C5"/>
    <w:rsid w:val="00D06E5D"/>
    <w:rsid w:val="00D20C53"/>
    <w:rsid w:val="00D2291F"/>
    <w:rsid w:val="00D325E4"/>
    <w:rsid w:val="00D35CEB"/>
    <w:rsid w:val="00D51A96"/>
    <w:rsid w:val="00D636F9"/>
    <w:rsid w:val="00D676CE"/>
    <w:rsid w:val="00D7404B"/>
    <w:rsid w:val="00DD45FE"/>
    <w:rsid w:val="00E14174"/>
    <w:rsid w:val="00E32129"/>
    <w:rsid w:val="00E411F2"/>
    <w:rsid w:val="00E92A90"/>
    <w:rsid w:val="00E96974"/>
    <w:rsid w:val="00EB31E1"/>
    <w:rsid w:val="00ED0454"/>
    <w:rsid w:val="00EE1B6F"/>
    <w:rsid w:val="00F20E8C"/>
    <w:rsid w:val="00F22111"/>
    <w:rsid w:val="00F25A39"/>
    <w:rsid w:val="00F36CCD"/>
    <w:rsid w:val="00F45830"/>
    <w:rsid w:val="00F51693"/>
    <w:rsid w:val="00F64C3C"/>
    <w:rsid w:val="00F7170E"/>
    <w:rsid w:val="00F81B92"/>
    <w:rsid w:val="00F86ACB"/>
    <w:rsid w:val="00F93BAE"/>
    <w:rsid w:val="00FB0A8F"/>
    <w:rsid w:val="00FB45E6"/>
    <w:rsid w:val="00FB54AC"/>
    <w:rsid w:val="00FC0AA8"/>
    <w:rsid w:val="00FD47B0"/>
    <w:rsid w:val="00FE1AF6"/>
    <w:rsid w:val="00FE22D7"/>
    <w:rsid w:val="00FF7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B69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8:FAZI2018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FAZI2018 - carta intestata.dot</Template>
  <TotalTime>423</TotalTime>
  <Pages>1</Pages>
  <Words>366</Words>
  <Characters>2089</Characters>
  <Application>Microsoft Macintosh Word</Application>
  <DocSecurity>0</DocSecurity>
  <Lines>17</Lines>
  <Paragraphs>4</Paragraphs>
  <ScaleCrop>false</ScaleCrop>
  <Company>CF</Company>
  <LinksUpToDate>false</LinksUpToDate>
  <CharactersWithSpaces>2451</CharactersWithSpaces>
  <SharedDoc>false</SharedDoc>
  <HLinks>
    <vt:vector size="6" baseType="variant">
      <vt:variant>
        <vt:i4>1441811</vt:i4>
      </vt:variant>
      <vt:variant>
        <vt:i4>-1</vt:i4>
      </vt:variant>
      <vt:variant>
        <vt:i4>1030</vt:i4>
      </vt:variant>
      <vt:variant>
        <vt:i4>1</vt:i4>
      </vt:variant>
      <vt:variant>
        <vt:lpwstr>FAZI2018_testata_bis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MacBook Pro</cp:lastModifiedBy>
  <cp:revision>215</cp:revision>
  <dcterms:created xsi:type="dcterms:W3CDTF">2018-02-05T10:03:00Z</dcterms:created>
  <dcterms:modified xsi:type="dcterms:W3CDTF">2018-02-17T14:24:00Z</dcterms:modified>
</cp:coreProperties>
</file>