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797A" w14:textId="76E9122A" w:rsidR="008922D8" w:rsidRDefault="008922D8" w:rsidP="009A75E7">
      <w:pPr>
        <w:jc w:val="center"/>
        <w:rPr>
          <w:rFonts w:ascii="Calibri" w:hAnsi="Calibri"/>
          <w:b/>
          <w:sz w:val="30"/>
          <w:szCs w:val="30"/>
        </w:rPr>
      </w:pPr>
      <w:r w:rsidRPr="008922D8">
        <w:rPr>
          <w:rFonts w:ascii="Calibri" w:hAnsi="Calibri"/>
          <w:b/>
          <w:sz w:val="30"/>
          <w:szCs w:val="30"/>
        </w:rPr>
        <w:t>F</w:t>
      </w:r>
      <w:r>
        <w:rPr>
          <w:rFonts w:ascii="Calibri" w:hAnsi="Calibri"/>
          <w:b/>
          <w:sz w:val="30"/>
          <w:szCs w:val="30"/>
        </w:rPr>
        <w:t>IER</w:t>
      </w:r>
      <w:r w:rsidR="00F45830" w:rsidRPr="008922D8">
        <w:rPr>
          <w:rFonts w:ascii="Calibri" w:hAnsi="Calibri"/>
          <w:b/>
          <w:sz w:val="30"/>
          <w:szCs w:val="30"/>
        </w:rPr>
        <w:t>A</w:t>
      </w:r>
      <w:r>
        <w:rPr>
          <w:rFonts w:ascii="Calibri" w:hAnsi="Calibri"/>
          <w:b/>
          <w:sz w:val="30"/>
          <w:szCs w:val="30"/>
        </w:rPr>
        <w:t xml:space="preserve"> AGRICOLA </w:t>
      </w:r>
      <w:r w:rsidRPr="008922D8">
        <w:rPr>
          <w:rFonts w:ascii="Calibri" w:hAnsi="Calibri"/>
          <w:b/>
          <w:sz w:val="30"/>
          <w:szCs w:val="30"/>
        </w:rPr>
        <w:t>Z</w:t>
      </w:r>
      <w:r>
        <w:rPr>
          <w:rFonts w:ascii="Calibri" w:hAnsi="Calibri"/>
          <w:b/>
          <w:sz w:val="30"/>
          <w:szCs w:val="30"/>
        </w:rPr>
        <w:t xml:space="preserve">OOTECNICA </w:t>
      </w:r>
      <w:r w:rsidRPr="008922D8">
        <w:rPr>
          <w:rFonts w:ascii="Calibri" w:hAnsi="Calibri"/>
          <w:b/>
          <w:sz w:val="30"/>
          <w:szCs w:val="30"/>
        </w:rPr>
        <w:t>I</w:t>
      </w:r>
      <w:r>
        <w:rPr>
          <w:rFonts w:ascii="Calibri" w:hAnsi="Calibri"/>
          <w:b/>
          <w:sz w:val="30"/>
          <w:szCs w:val="30"/>
        </w:rPr>
        <w:t>TALIANA</w:t>
      </w:r>
      <w:r w:rsidRPr="008922D8">
        <w:rPr>
          <w:rFonts w:ascii="Calibri" w:hAnsi="Calibri"/>
          <w:b/>
          <w:sz w:val="30"/>
          <w:szCs w:val="30"/>
        </w:rPr>
        <w:t>, ZORZI: PRIMO GIORNO OK</w:t>
      </w:r>
    </w:p>
    <w:p w14:paraId="25B897E5" w14:textId="218380B0" w:rsidR="00FB54AC" w:rsidRPr="008922D8" w:rsidRDefault="005A346F" w:rsidP="009A75E7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OPER</w:t>
      </w:r>
      <w:r w:rsidR="008922D8">
        <w:rPr>
          <w:rFonts w:ascii="Calibri" w:hAnsi="Calibri"/>
          <w:b/>
          <w:sz w:val="30"/>
          <w:szCs w:val="30"/>
        </w:rPr>
        <w:t>ATORI ATTENTI A</w:t>
      </w:r>
      <w:r w:rsidR="008922D8" w:rsidRPr="008922D8">
        <w:rPr>
          <w:rFonts w:ascii="Calibri" w:hAnsi="Calibri"/>
          <w:b/>
          <w:sz w:val="30"/>
          <w:szCs w:val="30"/>
        </w:rPr>
        <w:t xml:space="preserve"> SOSTENIBILITÀ</w:t>
      </w:r>
      <w:r w:rsidR="008922D8">
        <w:rPr>
          <w:rFonts w:ascii="Calibri" w:hAnsi="Calibri"/>
          <w:b/>
          <w:sz w:val="30"/>
          <w:szCs w:val="30"/>
        </w:rPr>
        <w:t xml:space="preserve"> E OPPORTUNITÀ PER MULTIFUNZIONE</w:t>
      </w:r>
    </w:p>
    <w:p w14:paraId="35A7FCE4" w14:textId="77777777"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14:paraId="19FC75D5" w14:textId="3078975B" w:rsidR="00BC6423" w:rsidRPr="00BC6423" w:rsidRDefault="00BC6423" w:rsidP="00B712AA">
      <w:pPr>
        <w:jc w:val="both"/>
        <w:rPr>
          <w:rFonts w:ascii="Calibri" w:hAnsi="Calibri"/>
          <w:b/>
          <w:sz w:val="26"/>
        </w:rPr>
      </w:pPr>
      <w:r w:rsidRPr="00BC6423">
        <w:rPr>
          <w:rFonts w:ascii="Calibri" w:hAnsi="Calibri"/>
          <w:b/>
          <w:sz w:val="26"/>
        </w:rPr>
        <w:t>Comunicato stampa</w:t>
      </w:r>
    </w:p>
    <w:p w14:paraId="6271528B" w14:textId="77777777" w:rsidR="00BC6423" w:rsidRDefault="00BC6423" w:rsidP="00B712AA">
      <w:pPr>
        <w:jc w:val="both"/>
        <w:rPr>
          <w:rFonts w:ascii="Calibri" w:hAnsi="Calibri"/>
          <w:sz w:val="26"/>
        </w:rPr>
      </w:pPr>
    </w:p>
    <w:p w14:paraId="30A43763" w14:textId="1CBCD110" w:rsidR="008C0017" w:rsidRDefault="00984D84" w:rsidP="000255B1">
      <w:pPr>
        <w:jc w:val="both"/>
        <w:rPr>
          <w:rFonts w:ascii="Calibri" w:hAnsi="Calibri"/>
        </w:rPr>
      </w:pPr>
      <w:proofErr w:type="gramStart"/>
      <w:r w:rsidRPr="00C3583B">
        <w:rPr>
          <w:rFonts w:ascii="Calibri" w:hAnsi="Calibri"/>
        </w:rPr>
        <w:t>(Montichiari</w:t>
      </w:r>
      <w:proofErr w:type="gramEnd"/>
      <w:r w:rsidRPr="00C3583B">
        <w:rPr>
          <w:rFonts w:ascii="Calibri" w:hAnsi="Calibri"/>
        </w:rPr>
        <w:t xml:space="preserve">, </w:t>
      </w:r>
      <w:r w:rsidR="00A25643" w:rsidRPr="00C3583B">
        <w:rPr>
          <w:rFonts w:ascii="Calibri" w:hAnsi="Calibri"/>
        </w:rPr>
        <w:t>16</w:t>
      </w:r>
      <w:r w:rsidRPr="00C3583B">
        <w:rPr>
          <w:rFonts w:ascii="Calibri" w:hAnsi="Calibri"/>
        </w:rPr>
        <w:t xml:space="preserve"> febbraio 2018) </w:t>
      </w:r>
      <w:r w:rsidR="00C45D3F" w:rsidRPr="00C3583B">
        <w:rPr>
          <w:rFonts w:ascii="Calibri" w:hAnsi="Calibri"/>
        </w:rPr>
        <w:t>“</w:t>
      </w:r>
      <w:r w:rsidR="000255B1">
        <w:rPr>
          <w:rFonts w:ascii="Calibri" w:hAnsi="Calibri"/>
        </w:rPr>
        <w:t>La prima giornata ha registrato u</w:t>
      </w:r>
      <w:r w:rsidR="0093755C">
        <w:rPr>
          <w:rFonts w:ascii="Calibri" w:hAnsi="Calibri"/>
        </w:rPr>
        <w:t xml:space="preserve">na buona affluenza di </w:t>
      </w:r>
      <w:r w:rsidR="002D662B">
        <w:rPr>
          <w:rFonts w:ascii="Calibri" w:hAnsi="Calibri"/>
        </w:rPr>
        <w:t>operatori</w:t>
      </w:r>
      <w:r w:rsidR="0093755C">
        <w:rPr>
          <w:rFonts w:ascii="Calibri" w:hAnsi="Calibri"/>
        </w:rPr>
        <w:t xml:space="preserve">. </w:t>
      </w:r>
      <w:proofErr w:type="gramStart"/>
      <w:r w:rsidR="0093755C">
        <w:rPr>
          <w:rFonts w:ascii="Calibri" w:hAnsi="Calibri"/>
        </w:rPr>
        <w:t xml:space="preserve">Visitatori </w:t>
      </w:r>
      <w:r w:rsidR="00662D3D">
        <w:rPr>
          <w:rFonts w:ascii="Calibri" w:hAnsi="Calibri"/>
        </w:rPr>
        <w:t>professionali</w:t>
      </w:r>
      <w:bookmarkStart w:id="0" w:name="_GoBack"/>
      <w:bookmarkEnd w:id="0"/>
      <w:r w:rsidR="0093755C">
        <w:rPr>
          <w:rFonts w:ascii="Calibri" w:hAnsi="Calibri"/>
        </w:rPr>
        <w:t>, particolarmente interessati</w:t>
      </w:r>
      <w:r w:rsidR="000255B1">
        <w:rPr>
          <w:rFonts w:ascii="Calibri" w:hAnsi="Calibri"/>
        </w:rPr>
        <w:t xml:space="preserve"> alla zootecnia e a tutti gli aspetti </w:t>
      </w:r>
      <w:r w:rsidR="0093755C">
        <w:rPr>
          <w:rFonts w:ascii="Calibri" w:hAnsi="Calibri"/>
        </w:rPr>
        <w:t>legati alla sostenibilità, frontiera che permette di mantenere le risorse, senza dimenticare gli aspetti legati all’ambiente, all’economia e all’</w:t>
      </w:r>
      <w:r w:rsidR="00C219CC">
        <w:rPr>
          <w:rFonts w:ascii="Calibri" w:hAnsi="Calibri"/>
        </w:rPr>
        <w:t>occ</w:t>
      </w:r>
      <w:r w:rsidR="0093755C">
        <w:rPr>
          <w:rFonts w:ascii="Calibri" w:hAnsi="Calibri"/>
        </w:rPr>
        <w:t>u</w:t>
      </w:r>
      <w:r w:rsidR="00C219CC">
        <w:rPr>
          <w:rFonts w:ascii="Calibri" w:hAnsi="Calibri"/>
        </w:rPr>
        <w:t>p</w:t>
      </w:r>
      <w:r w:rsidR="0093755C">
        <w:rPr>
          <w:rFonts w:ascii="Calibri" w:hAnsi="Calibri"/>
        </w:rPr>
        <w:t>azione”.</w:t>
      </w:r>
      <w:proofErr w:type="gramEnd"/>
    </w:p>
    <w:p w14:paraId="40605763" w14:textId="32AC63DA" w:rsidR="0093755C" w:rsidRDefault="0093755C" w:rsidP="000255B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È il commento del direttore del Centro Fiera del Garda di Montichiari, </w:t>
      </w:r>
      <w:r w:rsidRPr="00764481">
        <w:rPr>
          <w:rFonts w:ascii="Calibri" w:hAnsi="Calibri"/>
          <w:b/>
        </w:rPr>
        <w:t>Ezio Zorzi</w:t>
      </w:r>
      <w:r>
        <w:rPr>
          <w:rFonts w:ascii="Calibri" w:hAnsi="Calibri"/>
        </w:rPr>
        <w:t xml:space="preserve">, al termine del primo giorno della </w:t>
      </w:r>
      <w:proofErr w:type="spellStart"/>
      <w:r>
        <w:rPr>
          <w:rFonts w:ascii="Calibri" w:hAnsi="Calibri"/>
        </w:rPr>
        <w:t>Fazi</w:t>
      </w:r>
      <w:proofErr w:type="spellEnd"/>
      <w:r>
        <w:rPr>
          <w:rFonts w:ascii="Calibri" w:hAnsi="Calibri"/>
        </w:rPr>
        <w:t xml:space="preserve"> 2018, la Fiera agricola zootecnica italiana, in programma fino </w:t>
      </w:r>
      <w:proofErr w:type="gramStart"/>
      <w:r>
        <w:rPr>
          <w:rFonts w:ascii="Calibri" w:hAnsi="Calibri"/>
        </w:rPr>
        <w:t>a domenica</w:t>
      </w:r>
      <w:proofErr w:type="gramEnd"/>
      <w:r>
        <w:rPr>
          <w:rFonts w:ascii="Calibri" w:hAnsi="Calibri"/>
        </w:rPr>
        <w:t xml:space="preserve"> 18 febbraio.</w:t>
      </w:r>
    </w:p>
    <w:p w14:paraId="7CBB25F7" w14:textId="5D838977" w:rsidR="0093755C" w:rsidRDefault="0093755C" w:rsidP="000255B1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C219CC">
        <w:rPr>
          <w:rFonts w:ascii="Calibri" w:hAnsi="Calibri"/>
        </w:rPr>
        <w:t>Tra i padiglioni c’</w:t>
      </w:r>
      <w:proofErr w:type="gramStart"/>
      <w:r w:rsidR="00C219CC">
        <w:rPr>
          <w:rFonts w:ascii="Calibri" w:hAnsi="Calibri"/>
        </w:rPr>
        <w:t>è</w:t>
      </w:r>
      <w:proofErr w:type="gramEnd"/>
      <w:r w:rsidR="00C219CC">
        <w:rPr>
          <w:rFonts w:ascii="Calibri" w:hAnsi="Calibri"/>
        </w:rPr>
        <w:t xml:space="preserve"> curiosità e attenzione agli investimenti per migliorare la competitività aziendale</w:t>
      </w:r>
      <w:r w:rsidR="00512E30">
        <w:rPr>
          <w:rFonts w:ascii="Calibri" w:hAnsi="Calibri"/>
        </w:rPr>
        <w:t xml:space="preserve"> </w:t>
      </w:r>
      <w:r w:rsidR="00401498">
        <w:rPr>
          <w:rFonts w:ascii="Calibri" w:hAnsi="Calibri"/>
        </w:rPr>
        <w:t>e le performance produttive, con una riscoperta dell’etica imprenditoriale, spinta anche dalle richieste dei consumatori verso salubrità e origine degli alimenti e benessere animale”, prosegue Zorzi.</w:t>
      </w:r>
    </w:p>
    <w:p w14:paraId="4C4711D2" w14:textId="6086F6BF" w:rsidR="00401498" w:rsidRDefault="00EE1B6F" w:rsidP="00EE1B6F">
      <w:pPr>
        <w:jc w:val="both"/>
        <w:rPr>
          <w:rFonts w:ascii="Calibri" w:hAnsi="Calibri"/>
        </w:rPr>
      </w:pPr>
      <w:r>
        <w:rPr>
          <w:rFonts w:ascii="Calibri" w:hAnsi="Calibri"/>
        </w:rPr>
        <w:t>Molto affollati i</w:t>
      </w:r>
      <w:r w:rsidR="00401498">
        <w:rPr>
          <w:rFonts w:ascii="Calibri" w:hAnsi="Calibri"/>
        </w:rPr>
        <w:t xml:space="preserve"> convegni</w:t>
      </w:r>
      <w:r w:rsidR="004C1E61">
        <w:rPr>
          <w:rFonts w:ascii="Calibri" w:hAnsi="Calibri"/>
        </w:rPr>
        <w:t xml:space="preserve">, improntati su una lettura dell’agricoltura del futuro, tra </w:t>
      </w:r>
      <w:proofErr w:type="spellStart"/>
      <w:r w:rsidR="004C1E61">
        <w:rPr>
          <w:rFonts w:ascii="Calibri" w:hAnsi="Calibri"/>
        </w:rPr>
        <w:t>Pac</w:t>
      </w:r>
      <w:proofErr w:type="spellEnd"/>
      <w:r w:rsidR="004C1E61">
        <w:rPr>
          <w:rFonts w:ascii="Calibri" w:hAnsi="Calibri"/>
        </w:rPr>
        <w:t xml:space="preserve"> post 2020 e </w:t>
      </w:r>
      <w:proofErr w:type="gramStart"/>
      <w:r w:rsidR="004C1E61">
        <w:rPr>
          <w:rFonts w:ascii="Calibri" w:hAnsi="Calibri"/>
        </w:rPr>
        <w:t>regolamento</w:t>
      </w:r>
      <w:proofErr w:type="gramEnd"/>
      <w:r w:rsidR="004C1E61">
        <w:rPr>
          <w:rFonts w:ascii="Calibri" w:hAnsi="Calibri"/>
        </w:rPr>
        <w:t xml:space="preserve"> Omnibus, riorganizzazione e nuovi servizi del sistema </w:t>
      </w:r>
      <w:proofErr w:type="spellStart"/>
      <w:r w:rsidR="004C1E61">
        <w:rPr>
          <w:rFonts w:ascii="Calibri" w:hAnsi="Calibri"/>
        </w:rPr>
        <w:t>allevatoriale</w:t>
      </w:r>
      <w:proofErr w:type="spellEnd"/>
      <w:r w:rsidR="00FC0AA8">
        <w:rPr>
          <w:rFonts w:ascii="Calibri" w:hAnsi="Calibri"/>
        </w:rPr>
        <w:t>, biologico</w:t>
      </w:r>
      <w:r w:rsidR="004C1E61">
        <w:rPr>
          <w:rFonts w:ascii="Calibri" w:hAnsi="Calibri"/>
        </w:rPr>
        <w:t xml:space="preserve"> e sostenibilità ambientale</w:t>
      </w:r>
      <w:r w:rsidR="00FC0AA8">
        <w:rPr>
          <w:rFonts w:ascii="Calibri" w:hAnsi="Calibri"/>
        </w:rPr>
        <w:t xml:space="preserve"> e non solo</w:t>
      </w:r>
      <w:r w:rsidR="004C1E61">
        <w:rPr>
          <w:rFonts w:ascii="Calibri" w:hAnsi="Calibri"/>
        </w:rPr>
        <w:t>.</w:t>
      </w:r>
    </w:p>
    <w:p w14:paraId="33C617CA" w14:textId="7D5393F9" w:rsidR="004C1E61" w:rsidRDefault="00A54544" w:rsidP="00EE1B6F">
      <w:pPr>
        <w:jc w:val="both"/>
        <w:rPr>
          <w:rFonts w:ascii="Calibri" w:hAnsi="Calibri"/>
        </w:rPr>
      </w:pPr>
      <w:r>
        <w:rPr>
          <w:rFonts w:ascii="Calibri" w:hAnsi="Calibri"/>
        </w:rPr>
        <w:t>“Prod</w:t>
      </w:r>
      <w:r w:rsidR="00BB2121">
        <w:rPr>
          <w:rFonts w:ascii="Calibri" w:hAnsi="Calibri"/>
        </w:rPr>
        <w:t xml:space="preserve">urre e basta non è sufficiente, nemmeno per </w:t>
      </w:r>
      <w:proofErr w:type="gramStart"/>
      <w:r w:rsidR="00BB2121">
        <w:rPr>
          <w:rFonts w:ascii="Calibri" w:hAnsi="Calibri"/>
        </w:rPr>
        <w:t>chi</w:t>
      </w:r>
      <w:proofErr w:type="gramEnd"/>
      <w:r w:rsidR="00BB2121">
        <w:rPr>
          <w:rFonts w:ascii="Calibri" w:hAnsi="Calibri"/>
        </w:rPr>
        <w:t xml:space="preserve"> può vantare produzioni </w:t>
      </w:r>
      <w:proofErr w:type="spellStart"/>
      <w:r w:rsidR="00BB2121">
        <w:rPr>
          <w:rFonts w:ascii="Calibri" w:hAnsi="Calibri"/>
        </w:rPr>
        <w:t>Dop</w:t>
      </w:r>
      <w:proofErr w:type="spellEnd"/>
      <w:r w:rsidR="00BB2121">
        <w:rPr>
          <w:rFonts w:ascii="Calibri" w:hAnsi="Calibri"/>
        </w:rPr>
        <w:t xml:space="preserve"> di grande richiamo </w:t>
      </w:r>
      <w:r>
        <w:rPr>
          <w:rFonts w:ascii="Calibri" w:hAnsi="Calibri"/>
        </w:rPr>
        <w:t>– riconosce Zorzi –</w:t>
      </w:r>
      <w:r w:rsidR="00BB212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BB2121">
        <w:rPr>
          <w:rFonts w:ascii="Calibri" w:hAnsi="Calibri"/>
        </w:rPr>
        <w:t>U</w:t>
      </w:r>
      <w:r>
        <w:rPr>
          <w:rFonts w:ascii="Calibri" w:hAnsi="Calibri"/>
        </w:rPr>
        <w:t xml:space="preserve">na manifestazione come la </w:t>
      </w:r>
      <w:proofErr w:type="spellStart"/>
      <w:r>
        <w:rPr>
          <w:rFonts w:ascii="Calibri" w:hAnsi="Calibri"/>
        </w:rPr>
        <w:t>Fazi</w:t>
      </w:r>
      <w:proofErr w:type="spellEnd"/>
      <w:r>
        <w:rPr>
          <w:rFonts w:ascii="Calibri" w:hAnsi="Calibri"/>
        </w:rPr>
        <w:t xml:space="preserve">, giunta alla sua novantesima edizione, </w:t>
      </w:r>
      <w:r w:rsidR="00FC0AA8">
        <w:rPr>
          <w:rFonts w:ascii="Calibri" w:hAnsi="Calibri"/>
        </w:rPr>
        <w:t xml:space="preserve">rappresenta l’opportunità per gli imprenditori agricoli di informarsi per pianificare gli investimenti utili a contenere i costi e rafforzare il percorso di crescita verso la multifunzionalità. È da lì che passa </w:t>
      </w:r>
      <w:r w:rsidR="008922D8">
        <w:rPr>
          <w:rFonts w:ascii="Calibri" w:hAnsi="Calibri"/>
        </w:rPr>
        <w:t>la crescita dell’agricoltura”.</w:t>
      </w:r>
    </w:p>
    <w:p w14:paraId="669E7CB9" w14:textId="77777777" w:rsidR="000255B1" w:rsidRDefault="000255B1" w:rsidP="000255B1">
      <w:pPr>
        <w:jc w:val="both"/>
        <w:rPr>
          <w:rFonts w:ascii="Calibri" w:hAnsi="Calibri"/>
        </w:rPr>
      </w:pPr>
    </w:p>
    <w:p w14:paraId="6923AE8E" w14:textId="77777777" w:rsidR="000255B1" w:rsidRPr="00C3583B" w:rsidRDefault="000255B1" w:rsidP="000255B1">
      <w:pPr>
        <w:jc w:val="both"/>
        <w:rPr>
          <w:rFonts w:ascii="Calibri" w:hAnsi="Calibri"/>
        </w:rPr>
      </w:pPr>
    </w:p>
    <w:sectPr w:rsidR="000255B1" w:rsidRPr="00C3583B" w:rsidSect="00826CB9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C518" w14:textId="77777777" w:rsidR="00566ED2" w:rsidRDefault="00566ED2">
      <w:r>
        <w:separator/>
      </w:r>
    </w:p>
  </w:endnote>
  <w:endnote w:type="continuationSeparator" w:id="0">
    <w:p w14:paraId="72E290AB" w14:textId="77777777" w:rsidR="00566ED2" w:rsidRDefault="0056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3D9" w14:textId="77777777" w:rsidR="00566ED2" w:rsidRPr="006822E6" w:rsidRDefault="00566ED2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14:paraId="7F64D268" w14:textId="77777777" w:rsidR="00566ED2" w:rsidRDefault="00566ED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9D76" w14:textId="77777777" w:rsidR="00566ED2" w:rsidRDefault="00566ED2">
      <w:r>
        <w:separator/>
      </w:r>
    </w:p>
  </w:footnote>
  <w:footnote w:type="continuationSeparator" w:id="0">
    <w:p w14:paraId="23EF444E" w14:textId="77777777" w:rsidR="00566ED2" w:rsidRDefault="00566E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6ECC" w14:textId="77777777" w:rsidR="00566ED2" w:rsidRDefault="00566E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04BA6E" wp14:editId="3F70E8D9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C"/>
    <w:rsid w:val="000255B1"/>
    <w:rsid w:val="0007268A"/>
    <w:rsid w:val="000A48C0"/>
    <w:rsid w:val="000C58C8"/>
    <w:rsid w:val="000E2132"/>
    <w:rsid w:val="0010596E"/>
    <w:rsid w:val="00107B5F"/>
    <w:rsid w:val="001334B9"/>
    <w:rsid w:val="00190DB3"/>
    <w:rsid w:val="001C51CB"/>
    <w:rsid w:val="00232AF8"/>
    <w:rsid w:val="002449FB"/>
    <w:rsid w:val="00296EE6"/>
    <w:rsid w:val="002C29ED"/>
    <w:rsid w:val="002D662B"/>
    <w:rsid w:val="00371D47"/>
    <w:rsid w:val="00381446"/>
    <w:rsid w:val="003855B9"/>
    <w:rsid w:val="00395B05"/>
    <w:rsid w:val="003A1364"/>
    <w:rsid w:val="003A5D67"/>
    <w:rsid w:val="00401498"/>
    <w:rsid w:val="004619C4"/>
    <w:rsid w:val="004C1E61"/>
    <w:rsid w:val="004C22E7"/>
    <w:rsid w:val="004D1617"/>
    <w:rsid w:val="00512E30"/>
    <w:rsid w:val="0054188B"/>
    <w:rsid w:val="00541E82"/>
    <w:rsid w:val="00555AC4"/>
    <w:rsid w:val="005566C9"/>
    <w:rsid w:val="00566ED2"/>
    <w:rsid w:val="005A346F"/>
    <w:rsid w:val="005D4457"/>
    <w:rsid w:val="005E42FF"/>
    <w:rsid w:val="006137D0"/>
    <w:rsid w:val="00640777"/>
    <w:rsid w:val="00662D3D"/>
    <w:rsid w:val="006A76D3"/>
    <w:rsid w:val="006E3179"/>
    <w:rsid w:val="00764481"/>
    <w:rsid w:val="007D76B1"/>
    <w:rsid w:val="007E6F7A"/>
    <w:rsid w:val="00826CB9"/>
    <w:rsid w:val="008922D8"/>
    <w:rsid w:val="008B53DA"/>
    <w:rsid w:val="008C0017"/>
    <w:rsid w:val="008C2D7E"/>
    <w:rsid w:val="00914716"/>
    <w:rsid w:val="0093755C"/>
    <w:rsid w:val="00984D84"/>
    <w:rsid w:val="009A75E7"/>
    <w:rsid w:val="009D553F"/>
    <w:rsid w:val="009E3937"/>
    <w:rsid w:val="009F7176"/>
    <w:rsid w:val="00A0183E"/>
    <w:rsid w:val="00A25643"/>
    <w:rsid w:val="00A30451"/>
    <w:rsid w:val="00A30473"/>
    <w:rsid w:val="00A53500"/>
    <w:rsid w:val="00A54544"/>
    <w:rsid w:val="00AA25F0"/>
    <w:rsid w:val="00B47021"/>
    <w:rsid w:val="00B712AA"/>
    <w:rsid w:val="00BA1801"/>
    <w:rsid w:val="00BB2121"/>
    <w:rsid w:val="00BC6423"/>
    <w:rsid w:val="00BD2F9B"/>
    <w:rsid w:val="00C219CC"/>
    <w:rsid w:val="00C3583B"/>
    <w:rsid w:val="00C45D3F"/>
    <w:rsid w:val="00C80162"/>
    <w:rsid w:val="00C87F47"/>
    <w:rsid w:val="00D20C53"/>
    <w:rsid w:val="00D35CEB"/>
    <w:rsid w:val="00D7404B"/>
    <w:rsid w:val="00E96974"/>
    <w:rsid w:val="00EE1B6F"/>
    <w:rsid w:val="00F22111"/>
    <w:rsid w:val="00F25A39"/>
    <w:rsid w:val="00F36CCD"/>
    <w:rsid w:val="00F45830"/>
    <w:rsid w:val="00F64C3C"/>
    <w:rsid w:val="00F7170E"/>
    <w:rsid w:val="00FB45E6"/>
    <w:rsid w:val="00FB54AC"/>
    <w:rsid w:val="00FC0AA8"/>
    <w:rsid w:val="00FD47B0"/>
    <w:rsid w:val="00FE1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9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222</TotalTime>
  <Pages>1</Pages>
  <Words>250</Words>
  <Characters>1427</Characters>
  <Application>Microsoft Macintosh Word</Application>
  <DocSecurity>0</DocSecurity>
  <Lines>11</Lines>
  <Paragraphs>3</Paragraphs>
  <ScaleCrop>false</ScaleCrop>
  <Company>CF</Company>
  <LinksUpToDate>false</LinksUpToDate>
  <CharactersWithSpaces>1674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 Pro</cp:lastModifiedBy>
  <cp:revision>86</cp:revision>
  <dcterms:created xsi:type="dcterms:W3CDTF">2018-02-05T10:03:00Z</dcterms:created>
  <dcterms:modified xsi:type="dcterms:W3CDTF">2018-02-16T17:54:00Z</dcterms:modified>
</cp:coreProperties>
</file>