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897E5" w14:textId="0FA3CD02" w:rsidR="00FB54AC" w:rsidRPr="009A75E7" w:rsidRDefault="00BC6423" w:rsidP="009A75E7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I convegni della 90ª</w:t>
      </w:r>
      <w:r w:rsidR="009A75E7" w:rsidRPr="009A75E7">
        <w:rPr>
          <w:rFonts w:ascii="Calibri" w:hAnsi="Calibri"/>
          <w:b/>
          <w:sz w:val="36"/>
        </w:rPr>
        <w:t xml:space="preserve"> </w:t>
      </w:r>
      <w:proofErr w:type="spellStart"/>
      <w:r w:rsidR="009A75E7" w:rsidRPr="009A75E7">
        <w:rPr>
          <w:rFonts w:ascii="Calibri" w:hAnsi="Calibri"/>
          <w:b/>
          <w:sz w:val="36"/>
        </w:rPr>
        <w:t>Fazi</w:t>
      </w:r>
      <w:proofErr w:type="spellEnd"/>
      <w:r w:rsidR="009A75E7" w:rsidRPr="009A75E7">
        <w:rPr>
          <w:rFonts w:ascii="Calibri" w:hAnsi="Calibri"/>
          <w:b/>
          <w:sz w:val="36"/>
        </w:rPr>
        <w:t xml:space="preserve"> </w:t>
      </w:r>
      <w:r>
        <w:rPr>
          <w:rFonts w:ascii="Calibri" w:hAnsi="Calibri"/>
          <w:b/>
          <w:sz w:val="36"/>
        </w:rPr>
        <w:t>di Montichiari (16-18 febbraio)</w:t>
      </w:r>
    </w:p>
    <w:p w14:paraId="35A7FCE4" w14:textId="77777777" w:rsidR="00984D84" w:rsidRPr="00984D84" w:rsidRDefault="00984D84" w:rsidP="00FB54AC">
      <w:pPr>
        <w:jc w:val="both"/>
        <w:rPr>
          <w:rFonts w:ascii="Calibri" w:hAnsi="Calibri"/>
          <w:sz w:val="26"/>
        </w:rPr>
      </w:pPr>
    </w:p>
    <w:p w14:paraId="19FC75D5" w14:textId="3078975B" w:rsidR="00BC6423" w:rsidRPr="00BC6423" w:rsidRDefault="00BC6423" w:rsidP="00B712AA">
      <w:pPr>
        <w:jc w:val="both"/>
        <w:rPr>
          <w:rFonts w:ascii="Calibri" w:hAnsi="Calibri"/>
          <w:b/>
          <w:sz w:val="26"/>
        </w:rPr>
      </w:pPr>
      <w:r w:rsidRPr="00BC6423">
        <w:rPr>
          <w:rFonts w:ascii="Calibri" w:hAnsi="Calibri"/>
          <w:b/>
          <w:sz w:val="26"/>
        </w:rPr>
        <w:t>Comunicato stampa</w:t>
      </w:r>
    </w:p>
    <w:p w14:paraId="6271528B" w14:textId="77777777" w:rsidR="00BC6423" w:rsidRDefault="00BC6423" w:rsidP="00B712AA">
      <w:pPr>
        <w:jc w:val="both"/>
        <w:rPr>
          <w:rFonts w:ascii="Calibri" w:hAnsi="Calibri"/>
          <w:sz w:val="26"/>
        </w:rPr>
      </w:pPr>
    </w:p>
    <w:p w14:paraId="2E35E28E" w14:textId="6D9C98EE" w:rsidR="008C0017" w:rsidRDefault="00984D84" w:rsidP="00B712AA">
      <w:pPr>
        <w:jc w:val="both"/>
        <w:rPr>
          <w:rFonts w:ascii="Calibri" w:hAnsi="Calibri"/>
          <w:sz w:val="26"/>
        </w:rPr>
      </w:pPr>
      <w:proofErr w:type="gramStart"/>
      <w:r w:rsidRPr="00984D84">
        <w:rPr>
          <w:rFonts w:ascii="Calibri" w:hAnsi="Calibri"/>
          <w:sz w:val="26"/>
        </w:rPr>
        <w:t>(Montichiari</w:t>
      </w:r>
      <w:proofErr w:type="gramEnd"/>
      <w:r w:rsidRPr="00984D84">
        <w:rPr>
          <w:rFonts w:ascii="Calibri" w:hAnsi="Calibri"/>
          <w:sz w:val="26"/>
        </w:rPr>
        <w:t xml:space="preserve">, </w:t>
      </w:r>
      <w:r w:rsidR="00FE1AF6">
        <w:rPr>
          <w:rFonts w:ascii="Calibri" w:hAnsi="Calibri"/>
          <w:sz w:val="26"/>
        </w:rPr>
        <w:t>6</w:t>
      </w:r>
      <w:r>
        <w:rPr>
          <w:rFonts w:ascii="Calibri" w:hAnsi="Calibri"/>
          <w:sz w:val="26"/>
        </w:rPr>
        <w:t xml:space="preserve"> febbraio 2018</w:t>
      </w:r>
      <w:r w:rsidRPr="00984D84">
        <w:rPr>
          <w:rFonts w:ascii="Calibri" w:hAnsi="Calibri"/>
          <w:sz w:val="26"/>
        </w:rPr>
        <w:t>)</w:t>
      </w:r>
      <w:r>
        <w:rPr>
          <w:rFonts w:ascii="Calibri" w:hAnsi="Calibri"/>
          <w:sz w:val="26"/>
        </w:rPr>
        <w:t xml:space="preserve"> </w:t>
      </w:r>
      <w:r w:rsidR="005566C9">
        <w:rPr>
          <w:rFonts w:ascii="Calibri" w:hAnsi="Calibri"/>
          <w:sz w:val="26"/>
        </w:rPr>
        <w:t>Dalla riorganizzazione della zootecnia alla Politica agricola comune. Dalle nuove frontiere dell’agricoltura digitale alla sostenibilità (non solo ambientale). La 90ª edizione della Fiera agricola zootecnica italiana (</w:t>
      </w:r>
      <w:proofErr w:type="spellStart"/>
      <w:r w:rsidR="005566C9">
        <w:rPr>
          <w:rFonts w:ascii="Calibri" w:hAnsi="Calibri"/>
          <w:sz w:val="26"/>
        </w:rPr>
        <w:t>Fazi</w:t>
      </w:r>
      <w:proofErr w:type="spellEnd"/>
      <w:r w:rsidR="005566C9">
        <w:rPr>
          <w:rFonts w:ascii="Calibri" w:hAnsi="Calibri"/>
          <w:sz w:val="26"/>
        </w:rPr>
        <w:t>), in programma a Montichiari dal 16 al 18 febbraio accende i riflettori su temi di attualità</w:t>
      </w:r>
      <w:r w:rsidR="002449FB">
        <w:rPr>
          <w:rFonts w:ascii="Calibri" w:hAnsi="Calibri"/>
          <w:sz w:val="26"/>
        </w:rPr>
        <w:t>.</w:t>
      </w:r>
    </w:p>
    <w:p w14:paraId="76752C7C" w14:textId="19BE6358" w:rsidR="008C0017" w:rsidRDefault="004D1617" w:rsidP="000E2132">
      <w:pPr>
        <w:jc w:val="both"/>
        <w:rPr>
          <w:rFonts w:ascii="Calibri" w:hAnsi="Calibri"/>
          <w:sz w:val="26"/>
        </w:rPr>
      </w:pPr>
      <w:r w:rsidRPr="004D1617">
        <w:rPr>
          <w:rFonts w:ascii="Calibri" w:hAnsi="Calibri"/>
          <w:b/>
          <w:sz w:val="26"/>
        </w:rPr>
        <w:t>La sostenibilità (non solo ambientale).</w:t>
      </w:r>
      <w:r>
        <w:rPr>
          <w:rFonts w:ascii="Calibri" w:hAnsi="Calibri"/>
          <w:sz w:val="26"/>
        </w:rPr>
        <w:t xml:space="preserve"> </w:t>
      </w:r>
      <w:r w:rsidR="002449FB">
        <w:rPr>
          <w:rFonts w:ascii="Calibri" w:hAnsi="Calibri"/>
          <w:sz w:val="26"/>
        </w:rPr>
        <w:t xml:space="preserve">Venerdì 16 febbraio, alle 14:30 al Centro Congressi </w:t>
      </w:r>
      <w:r w:rsidR="000E2132">
        <w:rPr>
          <w:rFonts w:ascii="Calibri" w:hAnsi="Calibri"/>
          <w:sz w:val="26"/>
        </w:rPr>
        <w:t>(S</w:t>
      </w:r>
      <w:r w:rsidR="008C0017" w:rsidRPr="00BC6E87">
        <w:rPr>
          <w:rFonts w:ascii="Calibri" w:hAnsi="Calibri"/>
          <w:sz w:val="26"/>
        </w:rPr>
        <w:t xml:space="preserve">ala </w:t>
      </w:r>
      <w:proofErr w:type="gramStart"/>
      <w:r w:rsidR="008C0017" w:rsidRPr="00BC6E87">
        <w:rPr>
          <w:rFonts w:ascii="Calibri" w:hAnsi="Calibri"/>
          <w:sz w:val="26"/>
        </w:rPr>
        <w:t>4</w:t>
      </w:r>
      <w:proofErr w:type="gramEnd"/>
      <w:r w:rsidR="000E2132">
        <w:rPr>
          <w:rFonts w:ascii="Calibri" w:hAnsi="Calibri"/>
          <w:sz w:val="26"/>
        </w:rPr>
        <w:t xml:space="preserve">, </w:t>
      </w:r>
      <w:r w:rsidR="008C0017" w:rsidRPr="00BC6E87">
        <w:rPr>
          <w:rFonts w:ascii="Calibri" w:hAnsi="Calibri"/>
          <w:sz w:val="26"/>
        </w:rPr>
        <w:t>2° piano - ingresso centrale)</w:t>
      </w:r>
      <w:r w:rsidR="000E2132">
        <w:rPr>
          <w:rFonts w:ascii="Calibri" w:hAnsi="Calibri"/>
          <w:sz w:val="26"/>
        </w:rPr>
        <w:t>, si terrà il convegno organizzato da Confagricoltura Lombardia, in collaborazione con Confagricoltura Brescia, dal titolo “L</w:t>
      </w:r>
      <w:r w:rsidR="008C0017" w:rsidRPr="000E2132">
        <w:rPr>
          <w:rFonts w:ascii="Calibri" w:hAnsi="Calibri"/>
          <w:sz w:val="26"/>
        </w:rPr>
        <w:t>a vera sostenibilità non è solo ambientale</w:t>
      </w:r>
      <w:r w:rsidR="000E2132" w:rsidRPr="000E2132">
        <w:rPr>
          <w:rFonts w:ascii="Calibri" w:hAnsi="Calibri"/>
          <w:sz w:val="26"/>
        </w:rPr>
        <w:t>”.</w:t>
      </w:r>
      <w:r w:rsidR="000E2132">
        <w:rPr>
          <w:rFonts w:ascii="Calibri" w:hAnsi="Calibri"/>
          <w:sz w:val="26"/>
        </w:rPr>
        <w:t xml:space="preserve"> Interverranno: A</w:t>
      </w:r>
      <w:r w:rsidR="008C0017" w:rsidRPr="000E2132">
        <w:rPr>
          <w:rFonts w:ascii="Calibri" w:hAnsi="Calibri"/>
          <w:sz w:val="26"/>
        </w:rPr>
        <w:t>ntonio Boselli</w:t>
      </w:r>
      <w:r w:rsidR="000E2132">
        <w:rPr>
          <w:rFonts w:ascii="Calibri" w:hAnsi="Calibri"/>
          <w:sz w:val="26"/>
        </w:rPr>
        <w:t>, p</w:t>
      </w:r>
      <w:r w:rsidR="008C0017" w:rsidRPr="00BC6E87">
        <w:rPr>
          <w:rFonts w:ascii="Calibri" w:hAnsi="Calibri"/>
          <w:sz w:val="26"/>
        </w:rPr>
        <w:t xml:space="preserve">residente </w:t>
      </w:r>
      <w:r w:rsidR="000E2132">
        <w:rPr>
          <w:rFonts w:ascii="Calibri" w:hAnsi="Calibri"/>
          <w:sz w:val="26"/>
        </w:rPr>
        <w:t xml:space="preserve">di </w:t>
      </w:r>
      <w:r w:rsidR="008C0017" w:rsidRPr="00BC6E87">
        <w:rPr>
          <w:rFonts w:ascii="Calibri" w:hAnsi="Calibri"/>
          <w:sz w:val="26"/>
        </w:rPr>
        <w:t>Confagricoltura Lombardia</w:t>
      </w:r>
      <w:r w:rsidR="000E2132">
        <w:rPr>
          <w:rFonts w:ascii="Calibri" w:hAnsi="Calibri"/>
          <w:sz w:val="26"/>
        </w:rPr>
        <w:t>, D</w:t>
      </w:r>
      <w:r w:rsidR="008C0017" w:rsidRPr="000E2132">
        <w:rPr>
          <w:rFonts w:ascii="Calibri" w:hAnsi="Calibri"/>
          <w:sz w:val="26"/>
        </w:rPr>
        <w:t xml:space="preserve">onatello </w:t>
      </w:r>
      <w:proofErr w:type="spellStart"/>
      <w:r w:rsidR="008C0017" w:rsidRPr="000E2132">
        <w:rPr>
          <w:rFonts w:ascii="Calibri" w:hAnsi="Calibri"/>
          <w:sz w:val="26"/>
        </w:rPr>
        <w:t>Sandroni</w:t>
      </w:r>
      <w:proofErr w:type="spellEnd"/>
      <w:r w:rsidR="000E2132" w:rsidRPr="000E2132">
        <w:rPr>
          <w:rFonts w:ascii="Calibri" w:hAnsi="Calibri"/>
          <w:sz w:val="26"/>
        </w:rPr>
        <w:t xml:space="preserve">, </w:t>
      </w:r>
      <w:r w:rsidR="000E2132">
        <w:rPr>
          <w:rFonts w:ascii="Calibri" w:hAnsi="Calibri"/>
          <w:sz w:val="26"/>
        </w:rPr>
        <w:t>g</w:t>
      </w:r>
      <w:r w:rsidR="008C0017" w:rsidRPr="00BC6E87">
        <w:rPr>
          <w:rFonts w:ascii="Calibri" w:hAnsi="Calibri"/>
          <w:sz w:val="26"/>
        </w:rPr>
        <w:t xml:space="preserve">iornalista </w:t>
      </w:r>
      <w:r w:rsidR="000E2132">
        <w:rPr>
          <w:rFonts w:ascii="Calibri" w:hAnsi="Calibri"/>
          <w:sz w:val="26"/>
        </w:rPr>
        <w:t>e</w:t>
      </w:r>
      <w:r w:rsidR="008C0017" w:rsidRPr="00BC6E87">
        <w:rPr>
          <w:rFonts w:ascii="Calibri" w:hAnsi="Calibri"/>
          <w:sz w:val="26"/>
        </w:rPr>
        <w:t xml:space="preserve"> divulgatore scientifico</w:t>
      </w:r>
      <w:r w:rsidR="000E2132">
        <w:rPr>
          <w:rFonts w:ascii="Calibri" w:hAnsi="Calibri"/>
          <w:sz w:val="26"/>
        </w:rPr>
        <w:t xml:space="preserve">, </w:t>
      </w:r>
      <w:r w:rsidR="000E2132" w:rsidRPr="000E2132">
        <w:rPr>
          <w:rFonts w:ascii="Calibri" w:hAnsi="Calibri"/>
          <w:sz w:val="26"/>
        </w:rPr>
        <w:t>A</w:t>
      </w:r>
      <w:r w:rsidR="008C0017" w:rsidRPr="000E2132">
        <w:rPr>
          <w:rFonts w:ascii="Calibri" w:hAnsi="Calibri"/>
          <w:sz w:val="26"/>
        </w:rPr>
        <w:t xml:space="preserve">lessandro </w:t>
      </w:r>
      <w:proofErr w:type="spellStart"/>
      <w:r w:rsidR="008C0017" w:rsidRPr="000E2132">
        <w:rPr>
          <w:rFonts w:ascii="Calibri" w:hAnsi="Calibri"/>
          <w:sz w:val="26"/>
        </w:rPr>
        <w:t>Banterle</w:t>
      </w:r>
      <w:proofErr w:type="spellEnd"/>
      <w:r w:rsidR="000E2132" w:rsidRPr="000E2132">
        <w:rPr>
          <w:rFonts w:ascii="Calibri" w:hAnsi="Calibri"/>
          <w:sz w:val="26"/>
        </w:rPr>
        <w:t>,</w:t>
      </w:r>
      <w:r w:rsidR="008C0017" w:rsidRPr="00BC6E87">
        <w:rPr>
          <w:rFonts w:ascii="Calibri" w:hAnsi="Calibri"/>
          <w:sz w:val="26"/>
        </w:rPr>
        <w:t xml:space="preserve"> </w:t>
      </w:r>
      <w:r w:rsidR="000E2132">
        <w:rPr>
          <w:rFonts w:ascii="Calibri" w:hAnsi="Calibri"/>
          <w:sz w:val="26"/>
        </w:rPr>
        <w:t>d</w:t>
      </w:r>
      <w:r w:rsidR="008C0017" w:rsidRPr="00BC6E87">
        <w:rPr>
          <w:rFonts w:ascii="Calibri" w:hAnsi="Calibri"/>
          <w:sz w:val="26"/>
        </w:rPr>
        <w:t xml:space="preserve">irettore </w:t>
      </w:r>
      <w:r w:rsidR="000E2132">
        <w:rPr>
          <w:rFonts w:ascii="Calibri" w:hAnsi="Calibri"/>
          <w:sz w:val="26"/>
        </w:rPr>
        <w:t xml:space="preserve">del </w:t>
      </w:r>
      <w:r w:rsidR="008C0017" w:rsidRPr="00BC6E87">
        <w:rPr>
          <w:rFonts w:ascii="Calibri" w:hAnsi="Calibri"/>
          <w:sz w:val="26"/>
        </w:rPr>
        <w:t>Dipartimento di Scienze e Politiche</w:t>
      </w:r>
      <w:r w:rsidR="008C0017">
        <w:rPr>
          <w:rFonts w:ascii="Calibri" w:hAnsi="Calibri"/>
          <w:sz w:val="26"/>
        </w:rPr>
        <w:t xml:space="preserve"> </w:t>
      </w:r>
      <w:r w:rsidR="000E2132">
        <w:rPr>
          <w:rFonts w:ascii="Calibri" w:hAnsi="Calibri"/>
          <w:sz w:val="26"/>
        </w:rPr>
        <w:t>Ambientali dell’</w:t>
      </w:r>
      <w:r w:rsidR="008C0017" w:rsidRPr="00BC6E87">
        <w:rPr>
          <w:rFonts w:ascii="Calibri" w:hAnsi="Calibri"/>
          <w:sz w:val="26"/>
        </w:rPr>
        <w:t xml:space="preserve">Università degli Studi </w:t>
      </w:r>
      <w:proofErr w:type="gramStart"/>
      <w:r w:rsidR="008C0017" w:rsidRPr="00BC6E87">
        <w:rPr>
          <w:rFonts w:ascii="Calibri" w:hAnsi="Calibri"/>
          <w:sz w:val="26"/>
        </w:rPr>
        <w:t>di</w:t>
      </w:r>
      <w:proofErr w:type="gramEnd"/>
      <w:r w:rsidR="008C0017" w:rsidRPr="00BC6E87">
        <w:rPr>
          <w:rFonts w:ascii="Calibri" w:hAnsi="Calibri"/>
          <w:sz w:val="26"/>
        </w:rPr>
        <w:t xml:space="preserve"> Milano</w:t>
      </w:r>
      <w:r w:rsidR="000E2132">
        <w:rPr>
          <w:rFonts w:ascii="Calibri" w:hAnsi="Calibri"/>
          <w:sz w:val="26"/>
        </w:rPr>
        <w:t xml:space="preserve">, </w:t>
      </w:r>
      <w:r w:rsidR="000E2132" w:rsidRPr="000E2132">
        <w:rPr>
          <w:rFonts w:ascii="Calibri" w:hAnsi="Calibri"/>
          <w:sz w:val="26"/>
        </w:rPr>
        <w:t>F</w:t>
      </w:r>
      <w:r w:rsidR="008C0017" w:rsidRPr="000E2132">
        <w:rPr>
          <w:rFonts w:ascii="Calibri" w:hAnsi="Calibri"/>
          <w:sz w:val="26"/>
        </w:rPr>
        <w:t xml:space="preserve">abrizio </w:t>
      </w:r>
      <w:proofErr w:type="spellStart"/>
      <w:r w:rsidR="008C0017" w:rsidRPr="000E2132">
        <w:rPr>
          <w:rFonts w:ascii="Calibri" w:hAnsi="Calibri"/>
          <w:sz w:val="26"/>
        </w:rPr>
        <w:t>Adani</w:t>
      </w:r>
      <w:proofErr w:type="spellEnd"/>
      <w:r w:rsidR="008C0017" w:rsidRPr="00BC6E87">
        <w:rPr>
          <w:rFonts w:ascii="Calibri" w:hAnsi="Calibri"/>
          <w:sz w:val="26"/>
        </w:rPr>
        <w:t xml:space="preserve"> </w:t>
      </w:r>
      <w:r w:rsidR="000E2132">
        <w:rPr>
          <w:rFonts w:ascii="Calibri" w:hAnsi="Calibri"/>
          <w:sz w:val="26"/>
        </w:rPr>
        <w:t>del Gruppo RICICLA LAB dell’</w:t>
      </w:r>
      <w:r w:rsidR="008C0017" w:rsidRPr="00BC6E87">
        <w:rPr>
          <w:rFonts w:ascii="Calibri" w:hAnsi="Calibri"/>
          <w:sz w:val="26"/>
        </w:rPr>
        <w:t>Università degli Studi di Milano</w:t>
      </w:r>
      <w:r w:rsidR="000E2132">
        <w:rPr>
          <w:rFonts w:ascii="Calibri" w:hAnsi="Calibri"/>
          <w:sz w:val="26"/>
        </w:rPr>
        <w:t xml:space="preserve">, </w:t>
      </w:r>
      <w:r w:rsidR="000E2132" w:rsidRPr="000E2132">
        <w:rPr>
          <w:rFonts w:ascii="Calibri" w:hAnsi="Calibri"/>
          <w:sz w:val="26"/>
        </w:rPr>
        <w:t>E</w:t>
      </w:r>
      <w:r w:rsidR="008C0017" w:rsidRPr="000E2132">
        <w:rPr>
          <w:rFonts w:ascii="Calibri" w:hAnsi="Calibri"/>
          <w:sz w:val="26"/>
        </w:rPr>
        <w:t>zio Veggia</w:t>
      </w:r>
      <w:r w:rsidR="000E2132" w:rsidRPr="000E2132">
        <w:rPr>
          <w:rFonts w:ascii="Calibri" w:hAnsi="Calibri"/>
          <w:sz w:val="26"/>
        </w:rPr>
        <w:t xml:space="preserve">, </w:t>
      </w:r>
      <w:r w:rsidR="000E2132">
        <w:rPr>
          <w:rFonts w:ascii="Calibri" w:hAnsi="Calibri"/>
          <w:sz w:val="26"/>
        </w:rPr>
        <w:t>p</w:t>
      </w:r>
      <w:r w:rsidR="008C0017" w:rsidRPr="00BC6E87">
        <w:rPr>
          <w:rFonts w:ascii="Calibri" w:hAnsi="Calibri"/>
          <w:sz w:val="26"/>
        </w:rPr>
        <w:t xml:space="preserve">residente </w:t>
      </w:r>
      <w:r w:rsidR="000E2132">
        <w:rPr>
          <w:rFonts w:ascii="Calibri" w:hAnsi="Calibri"/>
          <w:sz w:val="26"/>
        </w:rPr>
        <w:t xml:space="preserve">della </w:t>
      </w:r>
      <w:r w:rsidR="008C0017" w:rsidRPr="00BC6E87">
        <w:rPr>
          <w:rFonts w:ascii="Calibri" w:hAnsi="Calibri"/>
          <w:sz w:val="26"/>
        </w:rPr>
        <w:t>F</w:t>
      </w:r>
      <w:r w:rsidR="000E2132">
        <w:rPr>
          <w:rFonts w:ascii="Calibri" w:hAnsi="Calibri"/>
          <w:sz w:val="26"/>
        </w:rPr>
        <w:t>ederazione nazionale di prodotto</w:t>
      </w:r>
      <w:r w:rsidR="008C0017" w:rsidRPr="00BC6E87">
        <w:rPr>
          <w:rFonts w:ascii="Calibri" w:hAnsi="Calibri"/>
          <w:sz w:val="26"/>
        </w:rPr>
        <w:t xml:space="preserve"> </w:t>
      </w:r>
      <w:proofErr w:type="spellStart"/>
      <w:r w:rsidR="008C0017" w:rsidRPr="00BC6E87">
        <w:rPr>
          <w:rFonts w:ascii="Calibri" w:hAnsi="Calibri"/>
          <w:sz w:val="26"/>
        </w:rPr>
        <w:t>Bioeconomica</w:t>
      </w:r>
      <w:proofErr w:type="spellEnd"/>
      <w:r w:rsidR="008C0017" w:rsidRPr="00BC6E87">
        <w:rPr>
          <w:rFonts w:ascii="Calibri" w:hAnsi="Calibri"/>
          <w:sz w:val="26"/>
        </w:rPr>
        <w:t xml:space="preserve"> di Confagricoltura</w:t>
      </w:r>
      <w:r w:rsidR="000E2132">
        <w:rPr>
          <w:rFonts w:ascii="Calibri" w:hAnsi="Calibri"/>
          <w:sz w:val="26"/>
        </w:rPr>
        <w:t>.</w:t>
      </w:r>
    </w:p>
    <w:p w14:paraId="0838826B" w14:textId="23039266" w:rsidR="008C0017" w:rsidRPr="00BC6E87" w:rsidRDefault="000E2132" w:rsidP="000E2132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>Durante il convegno sarà coinvolta la politica, in vista delle elezioni amministrative in Lombardia, e Confagricoltura chiederà a</w:t>
      </w:r>
      <w:r w:rsidR="008C0017" w:rsidRPr="00BC6E87">
        <w:rPr>
          <w:rFonts w:ascii="Calibri" w:hAnsi="Calibri"/>
          <w:sz w:val="26"/>
        </w:rPr>
        <w:t>lla politica come interpreta il concetto di sostenibilità.</w:t>
      </w:r>
    </w:p>
    <w:p w14:paraId="7AEFEF9A" w14:textId="2B98D214" w:rsidR="008C0017" w:rsidRDefault="008C0017" w:rsidP="000E2132">
      <w:pPr>
        <w:jc w:val="both"/>
        <w:rPr>
          <w:rFonts w:ascii="Calibri" w:hAnsi="Calibri"/>
          <w:sz w:val="26"/>
        </w:rPr>
      </w:pPr>
      <w:r w:rsidRPr="00BC6E87">
        <w:rPr>
          <w:rFonts w:ascii="Calibri" w:hAnsi="Calibri"/>
          <w:sz w:val="26"/>
        </w:rPr>
        <w:t xml:space="preserve">È previsto l’intervento dei responsabili regionali del settore economia-agricoltura di: Partito democratico, Movimento </w:t>
      </w:r>
      <w:proofErr w:type="gramStart"/>
      <w:r w:rsidRPr="00BC6E87">
        <w:rPr>
          <w:rFonts w:ascii="Calibri" w:hAnsi="Calibri"/>
          <w:sz w:val="26"/>
        </w:rPr>
        <w:t>5</w:t>
      </w:r>
      <w:proofErr w:type="gramEnd"/>
      <w:r w:rsidRPr="00BC6E87">
        <w:rPr>
          <w:rFonts w:ascii="Calibri" w:hAnsi="Calibri"/>
          <w:sz w:val="26"/>
        </w:rPr>
        <w:t xml:space="preserve"> Stelle, Forza Italia, Lega Nord, Fratelli d’Italia</w:t>
      </w:r>
      <w:r w:rsidR="000E2132">
        <w:rPr>
          <w:rFonts w:ascii="Calibri" w:hAnsi="Calibri"/>
          <w:sz w:val="26"/>
        </w:rPr>
        <w:t>.</w:t>
      </w:r>
    </w:p>
    <w:p w14:paraId="0FB309A5" w14:textId="77777777" w:rsidR="000E2132" w:rsidRDefault="000E2132" w:rsidP="000E2132">
      <w:pPr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La chiusura sarà affidata al presidente nazionale di Confagricoltura, Massimiliano </w:t>
      </w:r>
      <w:proofErr w:type="spellStart"/>
      <w:r>
        <w:rPr>
          <w:rFonts w:ascii="Calibri" w:hAnsi="Calibri"/>
          <w:sz w:val="26"/>
        </w:rPr>
        <w:t>Giansanti</w:t>
      </w:r>
      <w:proofErr w:type="spellEnd"/>
      <w:r>
        <w:rPr>
          <w:rFonts w:ascii="Calibri" w:hAnsi="Calibri"/>
          <w:sz w:val="26"/>
        </w:rPr>
        <w:t xml:space="preserve">. </w:t>
      </w:r>
    </w:p>
    <w:p w14:paraId="4DEAA092" w14:textId="416754E6" w:rsidR="008C0017" w:rsidRDefault="004D1617" w:rsidP="000E2132">
      <w:pPr>
        <w:jc w:val="both"/>
        <w:rPr>
          <w:rFonts w:ascii="Calibri" w:hAnsi="Calibri"/>
          <w:sz w:val="26"/>
        </w:rPr>
      </w:pPr>
      <w:r w:rsidRPr="004D1617">
        <w:rPr>
          <w:rFonts w:ascii="Calibri" w:hAnsi="Calibri"/>
          <w:b/>
          <w:sz w:val="26"/>
        </w:rPr>
        <w:t>La riforma dell’Aia.</w:t>
      </w:r>
      <w:r>
        <w:rPr>
          <w:rFonts w:ascii="Calibri" w:hAnsi="Calibri"/>
          <w:sz w:val="26"/>
        </w:rPr>
        <w:t xml:space="preserve"> </w:t>
      </w:r>
      <w:r w:rsidR="000E2132">
        <w:rPr>
          <w:rFonts w:ascii="Calibri" w:hAnsi="Calibri"/>
          <w:sz w:val="26"/>
        </w:rPr>
        <w:t>Sempre venerdì 16 febbraio, alle 14:30 (Centro Congressi, S</w:t>
      </w:r>
      <w:r w:rsidR="008C0017" w:rsidRPr="00E123FD">
        <w:rPr>
          <w:rFonts w:ascii="Calibri" w:hAnsi="Calibri"/>
          <w:sz w:val="26"/>
        </w:rPr>
        <w:t xml:space="preserve">ala </w:t>
      </w:r>
      <w:proofErr w:type="spellStart"/>
      <w:r w:rsidR="008C0017" w:rsidRPr="00E123FD">
        <w:rPr>
          <w:rFonts w:ascii="Calibri" w:hAnsi="Calibri"/>
          <w:sz w:val="26"/>
        </w:rPr>
        <w:t>Scalvini</w:t>
      </w:r>
      <w:proofErr w:type="spellEnd"/>
      <w:r w:rsidR="000E2132">
        <w:rPr>
          <w:rFonts w:ascii="Calibri" w:hAnsi="Calibri"/>
          <w:sz w:val="26"/>
        </w:rPr>
        <w:t xml:space="preserve">, </w:t>
      </w:r>
      <w:r w:rsidR="008C0017">
        <w:rPr>
          <w:rFonts w:ascii="Calibri" w:hAnsi="Calibri"/>
          <w:sz w:val="26"/>
        </w:rPr>
        <w:t>1° piano - ingresso centrale)</w:t>
      </w:r>
      <w:r w:rsidR="000E2132">
        <w:rPr>
          <w:rFonts w:ascii="Calibri" w:hAnsi="Calibri"/>
          <w:sz w:val="26"/>
        </w:rPr>
        <w:t xml:space="preserve"> avrà luogo la “T</w:t>
      </w:r>
      <w:r w:rsidR="008C0017">
        <w:rPr>
          <w:rFonts w:ascii="Calibri" w:hAnsi="Calibri"/>
          <w:sz w:val="26"/>
        </w:rPr>
        <w:t>avola rotonda</w:t>
      </w:r>
      <w:r w:rsidR="000E2132">
        <w:rPr>
          <w:rFonts w:ascii="Calibri" w:hAnsi="Calibri"/>
          <w:sz w:val="26"/>
        </w:rPr>
        <w:t xml:space="preserve"> </w:t>
      </w:r>
      <w:r w:rsidR="000E2132" w:rsidRPr="000E2132">
        <w:rPr>
          <w:rFonts w:ascii="Calibri" w:hAnsi="Calibri"/>
          <w:sz w:val="26"/>
        </w:rPr>
        <w:t>s</w:t>
      </w:r>
      <w:r w:rsidR="008C0017" w:rsidRPr="000E2132">
        <w:rPr>
          <w:rFonts w:ascii="Calibri" w:hAnsi="Calibri"/>
          <w:sz w:val="26"/>
        </w:rPr>
        <w:t>ulle Associazioni Allevatori</w:t>
      </w:r>
      <w:r w:rsidR="000E2132" w:rsidRPr="000E2132">
        <w:rPr>
          <w:rFonts w:ascii="Calibri" w:hAnsi="Calibri"/>
          <w:sz w:val="26"/>
        </w:rPr>
        <w:t xml:space="preserve">”, </w:t>
      </w:r>
      <w:r w:rsidR="000E2132">
        <w:rPr>
          <w:rFonts w:ascii="Calibri" w:hAnsi="Calibri"/>
          <w:sz w:val="26"/>
        </w:rPr>
        <w:t>p</w:t>
      </w:r>
      <w:r w:rsidR="008C0017" w:rsidRPr="0006523D">
        <w:rPr>
          <w:rFonts w:ascii="Calibri" w:hAnsi="Calibri"/>
          <w:sz w:val="26"/>
        </w:rPr>
        <w:t xml:space="preserve">romosso da </w:t>
      </w:r>
      <w:r w:rsidR="008C0017" w:rsidRPr="000E2132">
        <w:rPr>
          <w:rFonts w:ascii="Calibri" w:hAnsi="Calibri"/>
          <w:sz w:val="26"/>
        </w:rPr>
        <w:t>Informatore Zootecnico</w:t>
      </w:r>
      <w:r w:rsidR="008C0017" w:rsidRPr="0006523D">
        <w:rPr>
          <w:rFonts w:ascii="Calibri" w:hAnsi="Calibri"/>
          <w:sz w:val="26"/>
        </w:rPr>
        <w:t xml:space="preserve"> e </w:t>
      </w:r>
      <w:proofErr w:type="spellStart"/>
      <w:r w:rsidR="000E2132" w:rsidRPr="000E2132">
        <w:rPr>
          <w:rFonts w:ascii="Calibri" w:hAnsi="Calibri"/>
          <w:sz w:val="26"/>
        </w:rPr>
        <w:t>Eda</w:t>
      </w:r>
      <w:r w:rsidR="008C0017" w:rsidRPr="000E2132">
        <w:rPr>
          <w:rFonts w:ascii="Calibri" w:hAnsi="Calibri"/>
          <w:sz w:val="26"/>
        </w:rPr>
        <w:t>gricole</w:t>
      </w:r>
      <w:proofErr w:type="spellEnd"/>
      <w:r w:rsidR="000E2132" w:rsidRPr="000E2132">
        <w:rPr>
          <w:rFonts w:ascii="Calibri" w:hAnsi="Calibri"/>
          <w:sz w:val="26"/>
        </w:rPr>
        <w:t xml:space="preserve">, con gli </w:t>
      </w:r>
      <w:r w:rsidR="000E2132">
        <w:rPr>
          <w:rFonts w:ascii="Calibri" w:hAnsi="Calibri"/>
          <w:sz w:val="26"/>
        </w:rPr>
        <w:t xml:space="preserve">interventi di: </w:t>
      </w:r>
      <w:r w:rsidR="000E2132" w:rsidRPr="000E2132">
        <w:rPr>
          <w:rFonts w:ascii="Calibri" w:hAnsi="Calibri"/>
          <w:sz w:val="26"/>
        </w:rPr>
        <w:t>R</w:t>
      </w:r>
      <w:r w:rsidR="008C0017" w:rsidRPr="000E2132">
        <w:rPr>
          <w:rFonts w:ascii="Calibri" w:hAnsi="Calibri"/>
          <w:sz w:val="26"/>
        </w:rPr>
        <w:t>oberto Maddè</w:t>
      </w:r>
      <w:r w:rsidR="008C0017">
        <w:rPr>
          <w:rFonts w:ascii="Calibri" w:hAnsi="Calibri"/>
          <w:sz w:val="26"/>
        </w:rPr>
        <w:t xml:space="preserve">, </w:t>
      </w:r>
      <w:r w:rsidR="000E2132">
        <w:rPr>
          <w:rFonts w:ascii="Calibri" w:hAnsi="Calibri"/>
          <w:sz w:val="26"/>
        </w:rPr>
        <w:t>d</w:t>
      </w:r>
      <w:r w:rsidR="008C0017" w:rsidRPr="0006523D">
        <w:rPr>
          <w:rFonts w:ascii="Calibri" w:hAnsi="Calibri"/>
          <w:sz w:val="26"/>
        </w:rPr>
        <w:t xml:space="preserve">irettore generale </w:t>
      </w:r>
      <w:r w:rsidR="000E2132">
        <w:rPr>
          <w:rFonts w:ascii="Calibri" w:hAnsi="Calibri"/>
          <w:sz w:val="26"/>
        </w:rPr>
        <w:t xml:space="preserve">dell’Associazione italiana allevatori (Aia), </w:t>
      </w:r>
      <w:r w:rsidR="000E2132" w:rsidRPr="000E2132">
        <w:rPr>
          <w:rFonts w:ascii="Calibri" w:hAnsi="Calibri"/>
          <w:sz w:val="26"/>
        </w:rPr>
        <w:t>C</w:t>
      </w:r>
      <w:r w:rsidR="008C0017" w:rsidRPr="000E2132">
        <w:rPr>
          <w:rFonts w:ascii="Calibri" w:hAnsi="Calibri"/>
          <w:sz w:val="26"/>
        </w:rPr>
        <w:t>laudio Destro</w:t>
      </w:r>
      <w:r w:rsidR="008C0017">
        <w:rPr>
          <w:rFonts w:ascii="Calibri" w:hAnsi="Calibri"/>
          <w:sz w:val="26"/>
        </w:rPr>
        <w:t xml:space="preserve">, </w:t>
      </w:r>
      <w:r w:rsidR="000E2132">
        <w:rPr>
          <w:rFonts w:ascii="Calibri" w:hAnsi="Calibri"/>
          <w:sz w:val="26"/>
        </w:rPr>
        <w:t>v</w:t>
      </w:r>
      <w:r w:rsidR="008C0017">
        <w:rPr>
          <w:rFonts w:ascii="Calibri" w:hAnsi="Calibri"/>
          <w:sz w:val="26"/>
        </w:rPr>
        <w:t>ice</w:t>
      </w:r>
      <w:r w:rsidR="000E2132">
        <w:rPr>
          <w:rFonts w:ascii="Calibri" w:hAnsi="Calibri"/>
          <w:sz w:val="26"/>
        </w:rPr>
        <w:t>p</w:t>
      </w:r>
      <w:r w:rsidR="008C0017">
        <w:rPr>
          <w:rFonts w:ascii="Calibri" w:hAnsi="Calibri"/>
          <w:sz w:val="26"/>
        </w:rPr>
        <w:t>residente A</w:t>
      </w:r>
      <w:r w:rsidR="000E2132">
        <w:rPr>
          <w:rFonts w:ascii="Calibri" w:hAnsi="Calibri"/>
          <w:sz w:val="26"/>
        </w:rPr>
        <w:t xml:space="preserve">ia, </w:t>
      </w:r>
      <w:r w:rsidR="000E2132" w:rsidRPr="000E2132">
        <w:rPr>
          <w:rFonts w:ascii="Calibri" w:hAnsi="Calibri"/>
          <w:sz w:val="26"/>
        </w:rPr>
        <w:t>F</w:t>
      </w:r>
      <w:r w:rsidR="008C0017" w:rsidRPr="000E2132">
        <w:rPr>
          <w:rFonts w:ascii="Calibri" w:hAnsi="Calibri"/>
          <w:sz w:val="26"/>
        </w:rPr>
        <w:t xml:space="preserve">ortunato </w:t>
      </w:r>
      <w:proofErr w:type="spellStart"/>
      <w:r w:rsidR="008C0017" w:rsidRPr="000E2132">
        <w:rPr>
          <w:rFonts w:ascii="Calibri" w:hAnsi="Calibri"/>
          <w:sz w:val="26"/>
        </w:rPr>
        <w:t>Trezzi</w:t>
      </w:r>
      <w:proofErr w:type="spellEnd"/>
      <w:r w:rsidR="008C0017">
        <w:rPr>
          <w:rFonts w:ascii="Calibri" w:hAnsi="Calibri"/>
          <w:sz w:val="26"/>
        </w:rPr>
        <w:t xml:space="preserve">, </w:t>
      </w:r>
      <w:r w:rsidR="000E2132">
        <w:rPr>
          <w:rFonts w:ascii="Calibri" w:hAnsi="Calibri"/>
          <w:sz w:val="26"/>
        </w:rPr>
        <w:t>p</w:t>
      </w:r>
      <w:r w:rsidR="008C0017">
        <w:rPr>
          <w:rFonts w:ascii="Calibri" w:hAnsi="Calibri"/>
          <w:sz w:val="26"/>
        </w:rPr>
        <w:t>residente A</w:t>
      </w:r>
      <w:r w:rsidR="000E2132">
        <w:rPr>
          <w:rFonts w:ascii="Calibri" w:hAnsi="Calibri"/>
          <w:sz w:val="26"/>
        </w:rPr>
        <w:t xml:space="preserve">ral (Associazione regionale allevatori Lombardia) e </w:t>
      </w:r>
      <w:r w:rsidR="000E2132" w:rsidRPr="000E2132">
        <w:rPr>
          <w:rFonts w:ascii="Calibri" w:hAnsi="Calibri"/>
          <w:sz w:val="26"/>
        </w:rPr>
        <w:t>F</w:t>
      </w:r>
      <w:r w:rsidR="008C0017" w:rsidRPr="000E2132">
        <w:rPr>
          <w:rFonts w:ascii="Calibri" w:hAnsi="Calibri"/>
          <w:sz w:val="26"/>
        </w:rPr>
        <w:t>loriano De Franceschi</w:t>
      </w:r>
      <w:r w:rsidR="008C0017">
        <w:rPr>
          <w:rFonts w:ascii="Calibri" w:hAnsi="Calibri"/>
          <w:sz w:val="26"/>
        </w:rPr>
        <w:t>, P</w:t>
      </w:r>
      <w:r w:rsidR="008C0017" w:rsidRPr="0006523D">
        <w:rPr>
          <w:rFonts w:ascii="Calibri" w:hAnsi="Calibri"/>
          <w:sz w:val="26"/>
        </w:rPr>
        <w:t xml:space="preserve">residente </w:t>
      </w:r>
      <w:proofErr w:type="spellStart"/>
      <w:r w:rsidR="008C0017" w:rsidRPr="0006523D">
        <w:rPr>
          <w:rFonts w:ascii="Calibri" w:hAnsi="Calibri"/>
          <w:sz w:val="26"/>
        </w:rPr>
        <w:t>A</w:t>
      </w:r>
      <w:r w:rsidR="000E2132">
        <w:rPr>
          <w:rFonts w:ascii="Calibri" w:hAnsi="Calibri"/>
          <w:sz w:val="26"/>
        </w:rPr>
        <w:t>rav</w:t>
      </w:r>
      <w:proofErr w:type="spellEnd"/>
      <w:r w:rsidR="000E2132">
        <w:rPr>
          <w:rFonts w:ascii="Calibri" w:hAnsi="Calibri"/>
          <w:sz w:val="26"/>
        </w:rPr>
        <w:t xml:space="preserve"> (Associazione regionale allevatori Veneto).</w:t>
      </w:r>
    </w:p>
    <w:p w14:paraId="54CE7C83" w14:textId="3E23042F" w:rsidR="008C0017" w:rsidRDefault="004D1617" w:rsidP="00F7170E">
      <w:pPr>
        <w:jc w:val="both"/>
        <w:rPr>
          <w:rFonts w:ascii="Calibri" w:hAnsi="Calibri"/>
          <w:sz w:val="26"/>
        </w:rPr>
      </w:pPr>
      <w:r w:rsidRPr="00371D47">
        <w:rPr>
          <w:rFonts w:ascii="Calibri" w:hAnsi="Calibri"/>
          <w:b/>
          <w:sz w:val="26"/>
        </w:rPr>
        <w:t>L’agricoltura digitale.</w:t>
      </w:r>
      <w:r>
        <w:rPr>
          <w:rFonts w:ascii="Calibri" w:hAnsi="Calibri"/>
          <w:sz w:val="26"/>
        </w:rPr>
        <w:t xml:space="preserve"> Sabato 17 febbraio alle </w:t>
      </w:r>
      <w:r w:rsidR="002C29ED" w:rsidRPr="002C29ED">
        <w:rPr>
          <w:rFonts w:ascii="Calibri" w:hAnsi="Calibri"/>
          <w:sz w:val="26"/>
        </w:rPr>
        <w:t>ore 10</w:t>
      </w:r>
      <w:r w:rsidR="00F7170E">
        <w:rPr>
          <w:rFonts w:ascii="Calibri" w:hAnsi="Calibri"/>
          <w:sz w:val="26"/>
        </w:rPr>
        <w:t xml:space="preserve"> (Centro Congressi, Sala </w:t>
      </w:r>
      <w:proofErr w:type="gramStart"/>
      <w:r w:rsidR="00F7170E">
        <w:rPr>
          <w:rFonts w:ascii="Calibri" w:hAnsi="Calibri"/>
          <w:sz w:val="26"/>
        </w:rPr>
        <w:t>1</w:t>
      </w:r>
      <w:proofErr w:type="gramEnd"/>
      <w:r w:rsidR="00F7170E">
        <w:rPr>
          <w:rFonts w:ascii="Calibri" w:hAnsi="Calibri"/>
          <w:sz w:val="26"/>
        </w:rPr>
        <w:t>, 2</w:t>
      </w:r>
      <w:r w:rsidR="008C0017" w:rsidRPr="00391063">
        <w:rPr>
          <w:rFonts w:ascii="Calibri" w:hAnsi="Calibri"/>
          <w:sz w:val="26"/>
        </w:rPr>
        <w:t>° piano - ingresso centrale)</w:t>
      </w:r>
      <w:r w:rsidR="00F7170E">
        <w:rPr>
          <w:rFonts w:ascii="Calibri" w:hAnsi="Calibri"/>
          <w:sz w:val="26"/>
        </w:rPr>
        <w:t xml:space="preserve"> l’agricoltura 4.0 sotto la lente degli esperti. Il convegno </w:t>
      </w:r>
      <w:proofErr w:type="gramStart"/>
      <w:r w:rsidR="00F7170E">
        <w:rPr>
          <w:rFonts w:ascii="Calibri" w:hAnsi="Calibri"/>
          <w:sz w:val="26"/>
        </w:rPr>
        <w:t xml:space="preserve">si </w:t>
      </w:r>
      <w:proofErr w:type="gramEnd"/>
      <w:r w:rsidR="00F7170E">
        <w:rPr>
          <w:rFonts w:ascii="Calibri" w:hAnsi="Calibri"/>
          <w:sz w:val="26"/>
        </w:rPr>
        <w:t>intitola “I</w:t>
      </w:r>
      <w:r w:rsidR="008C0017" w:rsidRPr="002C29ED">
        <w:rPr>
          <w:rFonts w:ascii="Calibri" w:hAnsi="Calibri"/>
          <w:sz w:val="26"/>
        </w:rPr>
        <w:t>l futuro dell’agricoltura nell’era digitale</w:t>
      </w:r>
      <w:r w:rsidR="00F7170E">
        <w:rPr>
          <w:rFonts w:ascii="Calibri" w:hAnsi="Calibri"/>
          <w:sz w:val="26"/>
        </w:rPr>
        <w:t>” ed è p</w:t>
      </w:r>
      <w:r w:rsidR="008C0017" w:rsidRPr="00267D77">
        <w:rPr>
          <w:rFonts w:ascii="Calibri" w:hAnsi="Calibri"/>
          <w:sz w:val="26"/>
        </w:rPr>
        <w:t xml:space="preserve">romosso da </w:t>
      </w:r>
      <w:r w:rsidR="00F7170E" w:rsidRPr="002C29ED">
        <w:rPr>
          <w:rFonts w:ascii="Calibri" w:hAnsi="Calibri"/>
          <w:sz w:val="26"/>
        </w:rPr>
        <w:t>Coldiretti Brescia</w:t>
      </w:r>
      <w:r w:rsidR="00F7170E">
        <w:rPr>
          <w:rFonts w:ascii="Calibri" w:hAnsi="Calibri"/>
          <w:sz w:val="26"/>
        </w:rPr>
        <w:t>. Interverranno: G</w:t>
      </w:r>
      <w:r w:rsidR="008C0017" w:rsidRPr="002C29ED">
        <w:rPr>
          <w:rFonts w:ascii="Calibri" w:hAnsi="Calibri"/>
          <w:sz w:val="26"/>
        </w:rPr>
        <w:t>ianluca Lelli</w:t>
      </w:r>
      <w:r w:rsidR="008C0017" w:rsidRPr="00267D77">
        <w:rPr>
          <w:rFonts w:ascii="Calibri" w:hAnsi="Calibri"/>
          <w:sz w:val="26"/>
        </w:rPr>
        <w:t xml:space="preserve">, </w:t>
      </w:r>
      <w:r w:rsidR="00F7170E" w:rsidRPr="00267D77">
        <w:rPr>
          <w:rFonts w:ascii="Calibri" w:hAnsi="Calibri"/>
          <w:sz w:val="26"/>
        </w:rPr>
        <w:t>responsabile nazionale</w:t>
      </w:r>
      <w:r w:rsidR="008C0017" w:rsidRPr="00267D77">
        <w:rPr>
          <w:rFonts w:ascii="Calibri" w:hAnsi="Calibri"/>
          <w:sz w:val="26"/>
        </w:rPr>
        <w:t xml:space="preserve"> Area Economica Coldiretti</w:t>
      </w:r>
      <w:r w:rsidR="00F7170E">
        <w:rPr>
          <w:rFonts w:ascii="Calibri" w:hAnsi="Calibri"/>
          <w:sz w:val="26"/>
        </w:rPr>
        <w:t>, G</w:t>
      </w:r>
      <w:r w:rsidR="008C0017" w:rsidRPr="002C29ED">
        <w:rPr>
          <w:rFonts w:ascii="Calibri" w:hAnsi="Calibri"/>
          <w:sz w:val="26"/>
        </w:rPr>
        <w:t>ino Mainardi</w:t>
      </w:r>
      <w:r w:rsidR="008C0017" w:rsidRPr="00267D77">
        <w:rPr>
          <w:rFonts w:ascii="Calibri" w:hAnsi="Calibri"/>
          <w:sz w:val="26"/>
        </w:rPr>
        <w:t xml:space="preserve">, </w:t>
      </w:r>
      <w:r w:rsidR="00F7170E" w:rsidRPr="00267D77">
        <w:rPr>
          <w:rFonts w:ascii="Calibri" w:hAnsi="Calibri"/>
          <w:sz w:val="26"/>
        </w:rPr>
        <w:t>responsabile ricerca avanzata del gru</w:t>
      </w:r>
      <w:r w:rsidR="008C0017" w:rsidRPr="00267D77">
        <w:rPr>
          <w:rFonts w:ascii="Calibri" w:hAnsi="Calibri"/>
          <w:sz w:val="26"/>
        </w:rPr>
        <w:t xml:space="preserve">ppo </w:t>
      </w:r>
      <w:proofErr w:type="gramStart"/>
      <w:r w:rsidR="008C0017" w:rsidRPr="00267D77">
        <w:rPr>
          <w:rFonts w:ascii="Calibri" w:hAnsi="Calibri"/>
          <w:sz w:val="26"/>
        </w:rPr>
        <w:t>C.O.B.O.</w:t>
      </w:r>
      <w:proofErr w:type="gramEnd"/>
      <w:r w:rsidR="008C0017" w:rsidRPr="00267D77">
        <w:rPr>
          <w:rFonts w:ascii="Calibri" w:hAnsi="Calibri"/>
          <w:sz w:val="26"/>
        </w:rPr>
        <w:t xml:space="preserve"> Spa</w:t>
      </w:r>
      <w:r w:rsidR="00F7170E">
        <w:rPr>
          <w:rFonts w:ascii="Calibri" w:hAnsi="Calibri"/>
          <w:sz w:val="26"/>
        </w:rPr>
        <w:t>, G</w:t>
      </w:r>
      <w:r w:rsidR="008C0017" w:rsidRPr="002C29ED">
        <w:rPr>
          <w:rFonts w:ascii="Calibri" w:hAnsi="Calibri"/>
          <w:sz w:val="26"/>
        </w:rPr>
        <w:t>iuliano Noci</w:t>
      </w:r>
      <w:r w:rsidR="00F7170E">
        <w:rPr>
          <w:rFonts w:ascii="Calibri" w:hAnsi="Calibri"/>
          <w:sz w:val="26"/>
        </w:rPr>
        <w:t>, professore o</w:t>
      </w:r>
      <w:r w:rsidR="008C0017" w:rsidRPr="00267D77">
        <w:rPr>
          <w:rFonts w:ascii="Calibri" w:hAnsi="Calibri"/>
          <w:sz w:val="26"/>
        </w:rPr>
        <w:t>rdinario di Marketing del Politecnico di Milano</w:t>
      </w:r>
      <w:r w:rsidR="00F7170E">
        <w:rPr>
          <w:rFonts w:ascii="Calibri" w:hAnsi="Calibri"/>
          <w:sz w:val="26"/>
        </w:rPr>
        <w:t>, F</w:t>
      </w:r>
      <w:r w:rsidR="008C0017" w:rsidRPr="002C29ED">
        <w:rPr>
          <w:rFonts w:ascii="Calibri" w:hAnsi="Calibri"/>
          <w:sz w:val="26"/>
        </w:rPr>
        <w:t>ederico Vecchioni</w:t>
      </w:r>
      <w:r w:rsidR="00F7170E">
        <w:rPr>
          <w:rFonts w:ascii="Calibri" w:hAnsi="Calibri"/>
          <w:sz w:val="26"/>
        </w:rPr>
        <w:t>, amministratore d</w:t>
      </w:r>
      <w:r w:rsidR="008C0017" w:rsidRPr="00267D77">
        <w:rPr>
          <w:rFonts w:ascii="Calibri" w:hAnsi="Calibri"/>
          <w:sz w:val="26"/>
        </w:rPr>
        <w:t>elegato di Bonifiche Ferraresi</w:t>
      </w:r>
      <w:r w:rsidR="00F7170E">
        <w:rPr>
          <w:rFonts w:ascii="Calibri" w:hAnsi="Calibri"/>
          <w:sz w:val="26"/>
        </w:rPr>
        <w:t>, E</w:t>
      </w:r>
      <w:r w:rsidR="008C0017" w:rsidRPr="002C29ED">
        <w:rPr>
          <w:rFonts w:ascii="Calibri" w:hAnsi="Calibri"/>
          <w:sz w:val="26"/>
        </w:rPr>
        <w:t xml:space="preserve">ttore </w:t>
      </w:r>
      <w:proofErr w:type="spellStart"/>
      <w:r w:rsidR="008C0017" w:rsidRPr="002C29ED">
        <w:rPr>
          <w:rFonts w:ascii="Calibri" w:hAnsi="Calibri"/>
          <w:sz w:val="26"/>
        </w:rPr>
        <w:t>Prandini</w:t>
      </w:r>
      <w:proofErr w:type="spellEnd"/>
      <w:r w:rsidR="008C0017" w:rsidRPr="00267D77">
        <w:rPr>
          <w:rFonts w:ascii="Calibri" w:hAnsi="Calibri"/>
          <w:sz w:val="26"/>
        </w:rPr>
        <w:t xml:space="preserve">, </w:t>
      </w:r>
      <w:r w:rsidR="00F7170E">
        <w:rPr>
          <w:rFonts w:ascii="Calibri" w:hAnsi="Calibri"/>
          <w:sz w:val="26"/>
        </w:rPr>
        <w:t>p</w:t>
      </w:r>
      <w:r w:rsidR="008C0017" w:rsidRPr="00267D77">
        <w:rPr>
          <w:rFonts w:ascii="Calibri" w:hAnsi="Calibri"/>
          <w:sz w:val="26"/>
        </w:rPr>
        <w:t>residente di Coldiretti Brescia</w:t>
      </w:r>
      <w:r w:rsidR="00F7170E">
        <w:rPr>
          <w:rFonts w:ascii="Calibri" w:hAnsi="Calibri"/>
          <w:sz w:val="26"/>
        </w:rPr>
        <w:t>.</w:t>
      </w:r>
    </w:p>
    <w:p w14:paraId="6B22AFA6" w14:textId="759104EA" w:rsidR="003A1364" w:rsidRPr="003A1364" w:rsidRDefault="003A1364" w:rsidP="003A1364">
      <w:pPr>
        <w:jc w:val="both"/>
        <w:rPr>
          <w:rFonts w:ascii="Calibri" w:hAnsi="Calibri"/>
          <w:sz w:val="26"/>
        </w:rPr>
      </w:pPr>
      <w:r w:rsidRPr="003A1364">
        <w:rPr>
          <w:rFonts w:ascii="Calibri" w:hAnsi="Calibri"/>
          <w:b/>
          <w:sz w:val="26"/>
        </w:rPr>
        <w:lastRenderedPageBreak/>
        <w:t>Agricoltura e redditività.</w:t>
      </w:r>
      <w:r>
        <w:rPr>
          <w:rFonts w:ascii="Calibri" w:hAnsi="Calibri"/>
          <w:sz w:val="26"/>
        </w:rPr>
        <w:t xml:space="preserve"> Sabato 17 febbraio, alle 14:30 al Centro Congressi (Sala </w:t>
      </w:r>
      <w:proofErr w:type="spellStart"/>
      <w:r>
        <w:rPr>
          <w:rFonts w:ascii="Calibri" w:hAnsi="Calibri"/>
          <w:sz w:val="26"/>
        </w:rPr>
        <w:t>Scalvini</w:t>
      </w:r>
      <w:proofErr w:type="spellEnd"/>
      <w:r>
        <w:rPr>
          <w:rFonts w:ascii="Calibri" w:hAnsi="Calibri"/>
          <w:sz w:val="26"/>
        </w:rPr>
        <w:t>, 1</w:t>
      </w:r>
      <w:r w:rsidRPr="00D322F0">
        <w:rPr>
          <w:rFonts w:ascii="Calibri" w:hAnsi="Calibri"/>
          <w:sz w:val="26"/>
        </w:rPr>
        <w:t>° piano - ingresso centrale)</w:t>
      </w:r>
      <w:r>
        <w:rPr>
          <w:rFonts w:ascii="Calibri" w:hAnsi="Calibri"/>
          <w:sz w:val="26"/>
        </w:rPr>
        <w:t xml:space="preserve"> l’Assessorato all’Agricoltura del Comune di Montichiari affronterà l’argomento “A</w:t>
      </w:r>
      <w:r w:rsidRPr="003A1364">
        <w:rPr>
          <w:rFonts w:ascii="Calibri" w:hAnsi="Calibri"/>
          <w:sz w:val="26"/>
        </w:rPr>
        <w:t>gricoltura, redditività, futuro”.</w:t>
      </w:r>
    </w:p>
    <w:p w14:paraId="68671AE7" w14:textId="52F7A88B" w:rsidR="003A1364" w:rsidRPr="00D322F0" w:rsidRDefault="003A1364" w:rsidP="00A53500">
      <w:pPr>
        <w:jc w:val="both"/>
        <w:rPr>
          <w:rFonts w:ascii="Calibri" w:hAnsi="Calibri"/>
          <w:sz w:val="26"/>
        </w:rPr>
      </w:pPr>
      <w:r w:rsidRPr="00D322F0">
        <w:rPr>
          <w:rFonts w:ascii="Calibri" w:hAnsi="Calibri"/>
          <w:sz w:val="26"/>
        </w:rPr>
        <w:t>Promosso dall'</w:t>
      </w:r>
      <w:r w:rsidRPr="003A1364">
        <w:rPr>
          <w:rFonts w:ascii="Calibri" w:hAnsi="Calibri"/>
          <w:sz w:val="26"/>
        </w:rPr>
        <w:t>Assessorato all'Agricoltura del Comune di Montichiari</w:t>
      </w:r>
      <w:r>
        <w:rPr>
          <w:rFonts w:ascii="Calibri" w:hAnsi="Calibri"/>
          <w:sz w:val="26"/>
        </w:rPr>
        <w:t>, dopo l’introduzione di M</w:t>
      </w:r>
      <w:r w:rsidRPr="003A1364">
        <w:rPr>
          <w:rFonts w:ascii="Calibri" w:hAnsi="Calibri"/>
          <w:sz w:val="26"/>
        </w:rPr>
        <w:t xml:space="preserve">ario </w:t>
      </w:r>
      <w:proofErr w:type="spellStart"/>
      <w:r w:rsidRPr="003A1364">
        <w:rPr>
          <w:rFonts w:ascii="Calibri" w:hAnsi="Calibri"/>
          <w:sz w:val="26"/>
        </w:rPr>
        <w:t>Fraccaro</w:t>
      </w:r>
      <w:proofErr w:type="spellEnd"/>
      <w:r>
        <w:rPr>
          <w:rFonts w:ascii="Calibri" w:hAnsi="Calibri"/>
          <w:sz w:val="26"/>
        </w:rPr>
        <w:t>, s</w:t>
      </w:r>
      <w:r w:rsidRPr="00D322F0">
        <w:rPr>
          <w:rFonts w:ascii="Calibri" w:hAnsi="Calibri"/>
          <w:sz w:val="26"/>
        </w:rPr>
        <w:t>indaco di Montichiari</w:t>
      </w:r>
      <w:r>
        <w:rPr>
          <w:rFonts w:ascii="Calibri" w:hAnsi="Calibri"/>
          <w:sz w:val="26"/>
        </w:rPr>
        <w:t>, e di M</w:t>
      </w:r>
      <w:r w:rsidRPr="003A1364">
        <w:rPr>
          <w:rFonts w:ascii="Calibri" w:hAnsi="Calibri"/>
          <w:sz w:val="26"/>
        </w:rPr>
        <w:t xml:space="preserve">auro </w:t>
      </w:r>
      <w:proofErr w:type="spellStart"/>
      <w:r w:rsidRPr="003A1364">
        <w:rPr>
          <w:rFonts w:ascii="Calibri" w:hAnsi="Calibri"/>
          <w:sz w:val="26"/>
        </w:rPr>
        <w:t>Tomasoni</w:t>
      </w:r>
      <w:proofErr w:type="spellEnd"/>
      <w:r>
        <w:rPr>
          <w:rFonts w:ascii="Calibri" w:hAnsi="Calibri"/>
          <w:sz w:val="26"/>
        </w:rPr>
        <w:t>, a</w:t>
      </w:r>
      <w:r w:rsidRPr="00D322F0">
        <w:rPr>
          <w:rFonts w:ascii="Calibri" w:hAnsi="Calibri"/>
          <w:sz w:val="26"/>
        </w:rPr>
        <w:t xml:space="preserve">ssessore </w:t>
      </w:r>
      <w:r>
        <w:rPr>
          <w:rFonts w:ascii="Calibri" w:hAnsi="Calibri"/>
          <w:sz w:val="26"/>
        </w:rPr>
        <w:t>all’</w:t>
      </w:r>
      <w:r w:rsidRPr="00D322F0">
        <w:rPr>
          <w:rFonts w:ascii="Calibri" w:hAnsi="Calibri"/>
          <w:sz w:val="26"/>
        </w:rPr>
        <w:t>Agricoltura</w:t>
      </w:r>
      <w:r>
        <w:rPr>
          <w:rFonts w:ascii="Calibri" w:hAnsi="Calibri"/>
          <w:sz w:val="26"/>
        </w:rPr>
        <w:t xml:space="preserve">, si </w:t>
      </w:r>
      <w:proofErr w:type="gramStart"/>
      <w:r>
        <w:rPr>
          <w:rFonts w:ascii="Calibri" w:hAnsi="Calibri"/>
          <w:sz w:val="26"/>
        </w:rPr>
        <w:t>confronteranno</w:t>
      </w:r>
      <w:proofErr w:type="gramEnd"/>
      <w:r>
        <w:rPr>
          <w:rFonts w:ascii="Calibri" w:hAnsi="Calibri"/>
          <w:sz w:val="26"/>
        </w:rPr>
        <w:t xml:space="preserve"> </w:t>
      </w:r>
      <w:r w:rsidR="00A53500">
        <w:rPr>
          <w:rFonts w:ascii="Calibri" w:hAnsi="Calibri"/>
          <w:sz w:val="26"/>
        </w:rPr>
        <w:t>G</w:t>
      </w:r>
      <w:r w:rsidRPr="003A1364">
        <w:rPr>
          <w:rFonts w:ascii="Calibri" w:hAnsi="Calibri"/>
          <w:sz w:val="26"/>
        </w:rPr>
        <w:t>ianni Fava</w:t>
      </w:r>
      <w:r w:rsidR="00A53500">
        <w:rPr>
          <w:rFonts w:ascii="Calibri" w:hAnsi="Calibri"/>
          <w:sz w:val="26"/>
        </w:rPr>
        <w:t>, a</w:t>
      </w:r>
      <w:r w:rsidRPr="00D322F0">
        <w:rPr>
          <w:rFonts w:ascii="Calibri" w:hAnsi="Calibri"/>
          <w:sz w:val="26"/>
        </w:rPr>
        <w:t xml:space="preserve">ssessore </w:t>
      </w:r>
      <w:r w:rsidR="00A53500">
        <w:rPr>
          <w:rFonts w:ascii="Calibri" w:hAnsi="Calibri"/>
          <w:sz w:val="26"/>
        </w:rPr>
        <w:t>all’</w:t>
      </w:r>
      <w:r w:rsidRPr="00D322F0">
        <w:rPr>
          <w:rFonts w:ascii="Calibri" w:hAnsi="Calibri"/>
          <w:sz w:val="26"/>
        </w:rPr>
        <w:t>Agricoltura di Regione Lombardia</w:t>
      </w:r>
      <w:r w:rsidR="00A53500">
        <w:rPr>
          <w:rFonts w:ascii="Calibri" w:hAnsi="Calibri"/>
          <w:sz w:val="26"/>
        </w:rPr>
        <w:t>, M</w:t>
      </w:r>
      <w:r w:rsidRPr="003A1364">
        <w:rPr>
          <w:rFonts w:ascii="Calibri" w:hAnsi="Calibri"/>
          <w:sz w:val="26"/>
        </w:rPr>
        <w:t>assimiliano Salini</w:t>
      </w:r>
      <w:r w:rsidR="00A53500">
        <w:rPr>
          <w:rFonts w:ascii="Calibri" w:hAnsi="Calibri"/>
          <w:sz w:val="26"/>
        </w:rPr>
        <w:t>, e</w:t>
      </w:r>
      <w:r w:rsidRPr="00D322F0">
        <w:rPr>
          <w:rFonts w:ascii="Calibri" w:hAnsi="Calibri"/>
          <w:sz w:val="26"/>
        </w:rPr>
        <w:t>uroparlamentare</w:t>
      </w:r>
      <w:r w:rsidR="00A53500">
        <w:rPr>
          <w:rFonts w:ascii="Calibri" w:hAnsi="Calibri"/>
          <w:sz w:val="26"/>
        </w:rPr>
        <w:t>, E</w:t>
      </w:r>
      <w:r w:rsidRPr="003A1364">
        <w:rPr>
          <w:rFonts w:ascii="Calibri" w:hAnsi="Calibri"/>
          <w:sz w:val="26"/>
        </w:rPr>
        <w:t xml:space="preserve">ttore </w:t>
      </w:r>
      <w:proofErr w:type="spellStart"/>
      <w:r w:rsidRPr="003A1364">
        <w:rPr>
          <w:rFonts w:ascii="Calibri" w:hAnsi="Calibri"/>
          <w:sz w:val="26"/>
        </w:rPr>
        <w:t>Prandini</w:t>
      </w:r>
      <w:proofErr w:type="spellEnd"/>
      <w:r w:rsidR="00A53500">
        <w:rPr>
          <w:rFonts w:ascii="Calibri" w:hAnsi="Calibri"/>
          <w:sz w:val="26"/>
        </w:rPr>
        <w:t>, p</w:t>
      </w:r>
      <w:r w:rsidRPr="00D322F0">
        <w:rPr>
          <w:rFonts w:ascii="Calibri" w:hAnsi="Calibri"/>
          <w:sz w:val="26"/>
        </w:rPr>
        <w:t xml:space="preserve">residente </w:t>
      </w:r>
      <w:r w:rsidR="00A53500">
        <w:rPr>
          <w:rFonts w:ascii="Calibri" w:hAnsi="Calibri"/>
          <w:sz w:val="26"/>
        </w:rPr>
        <w:t xml:space="preserve">di </w:t>
      </w:r>
      <w:r w:rsidRPr="00D322F0">
        <w:rPr>
          <w:rFonts w:ascii="Calibri" w:hAnsi="Calibri"/>
          <w:sz w:val="26"/>
        </w:rPr>
        <w:t>Coldiretti Brescia</w:t>
      </w:r>
      <w:r w:rsidR="00A53500">
        <w:rPr>
          <w:rFonts w:ascii="Calibri" w:hAnsi="Calibri"/>
          <w:sz w:val="26"/>
        </w:rPr>
        <w:t>, A</w:t>
      </w:r>
      <w:r w:rsidRPr="003A1364">
        <w:rPr>
          <w:rFonts w:ascii="Calibri" w:hAnsi="Calibri"/>
          <w:sz w:val="26"/>
        </w:rPr>
        <w:t xml:space="preserve">ntonio </w:t>
      </w:r>
      <w:proofErr w:type="spellStart"/>
      <w:r w:rsidRPr="003A1364">
        <w:rPr>
          <w:rFonts w:ascii="Calibri" w:hAnsi="Calibri"/>
          <w:sz w:val="26"/>
        </w:rPr>
        <w:t>Auricchio</w:t>
      </w:r>
      <w:proofErr w:type="spellEnd"/>
      <w:r w:rsidR="00A53500">
        <w:rPr>
          <w:rFonts w:ascii="Calibri" w:hAnsi="Calibri"/>
          <w:sz w:val="26"/>
        </w:rPr>
        <w:t>, v</w:t>
      </w:r>
      <w:r w:rsidRPr="00D322F0">
        <w:rPr>
          <w:rFonts w:ascii="Calibri" w:hAnsi="Calibri"/>
          <w:sz w:val="26"/>
        </w:rPr>
        <w:t>icepresidente</w:t>
      </w:r>
      <w:r w:rsidR="00A53500">
        <w:rPr>
          <w:rFonts w:ascii="Calibri" w:hAnsi="Calibri"/>
          <w:sz w:val="26"/>
        </w:rPr>
        <w:t xml:space="preserve"> di</w:t>
      </w:r>
      <w:r w:rsidRPr="00D322F0">
        <w:rPr>
          <w:rFonts w:ascii="Calibri" w:hAnsi="Calibri"/>
          <w:sz w:val="26"/>
        </w:rPr>
        <w:t xml:space="preserve"> </w:t>
      </w:r>
      <w:proofErr w:type="spellStart"/>
      <w:r w:rsidRPr="00D322F0">
        <w:rPr>
          <w:rFonts w:ascii="Calibri" w:hAnsi="Calibri"/>
          <w:sz w:val="26"/>
        </w:rPr>
        <w:t>Assolatte</w:t>
      </w:r>
      <w:proofErr w:type="spellEnd"/>
      <w:r w:rsidR="00A53500">
        <w:rPr>
          <w:rFonts w:ascii="Calibri" w:hAnsi="Calibri"/>
          <w:sz w:val="26"/>
        </w:rPr>
        <w:t>, P</w:t>
      </w:r>
      <w:r w:rsidRPr="003A1364">
        <w:rPr>
          <w:rFonts w:ascii="Calibri" w:hAnsi="Calibri"/>
          <w:sz w:val="26"/>
        </w:rPr>
        <w:t>aolo Cova</w:t>
      </w:r>
      <w:r w:rsidRPr="00D322F0">
        <w:rPr>
          <w:rFonts w:ascii="Calibri" w:hAnsi="Calibri"/>
          <w:sz w:val="26"/>
        </w:rPr>
        <w:t>,</w:t>
      </w:r>
      <w:r w:rsidR="00A53500">
        <w:rPr>
          <w:rFonts w:ascii="Calibri" w:hAnsi="Calibri"/>
          <w:sz w:val="26"/>
        </w:rPr>
        <w:t xml:space="preserve"> deputato e componente della</w:t>
      </w:r>
      <w:r w:rsidRPr="00D322F0">
        <w:rPr>
          <w:rFonts w:ascii="Calibri" w:hAnsi="Calibri"/>
          <w:sz w:val="26"/>
        </w:rPr>
        <w:t xml:space="preserve"> Commissione Agricoltura </w:t>
      </w:r>
      <w:r w:rsidR="00A53500">
        <w:rPr>
          <w:rFonts w:ascii="Calibri" w:hAnsi="Calibri"/>
          <w:sz w:val="26"/>
        </w:rPr>
        <w:t xml:space="preserve">alla </w:t>
      </w:r>
      <w:r w:rsidRPr="00D322F0">
        <w:rPr>
          <w:rFonts w:ascii="Calibri" w:hAnsi="Calibri"/>
          <w:sz w:val="26"/>
        </w:rPr>
        <w:t>Camera</w:t>
      </w:r>
      <w:r w:rsidR="00A53500">
        <w:rPr>
          <w:rFonts w:ascii="Calibri" w:hAnsi="Calibri"/>
          <w:sz w:val="26"/>
        </w:rPr>
        <w:t>. Modererà l’incontro P</w:t>
      </w:r>
      <w:r w:rsidRPr="003A1364">
        <w:rPr>
          <w:rFonts w:ascii="Calibri" w:hAnsi="Calibri"/>
          <w:sz w:val="26"/>
        </w:rPr>
        <w:t xml:space="preserve">ieranna </w:t>
      </w:r>
      <w:proofErr w:type="spellStart"/>
      <w:r w:rsidRPr="003A1364">
        <w:rPr>
          <w:rFonts w:ascii="Calibri" w:hAnsi="Calibri"/>
          <w:sz w:val="26"/>
        </w:rPr>
        <w:t>Civera</w:t>
      </w:r>
      <w:proofErr w:type="spellEnd"/>
      <w:r w:rsidR="00A53500">
        <w:rPr>
          <w:rFonts w:ascii="Calibri" w:hAnsi="Calibri"/>
          <w:sz w:val="26"/>
        </w:rPr>
        <w:t>, p</w:t>
      </w:r>
      <w:r w:rsidRPr="00D322F0">
        <w:rPr>
          <w:rFonts w:ascii="Calibri" w:hAnsi="Calibri"/>
          <w:sz w:val="26"/>
        </w:rPr>
        <w:t xml:space="preserve">residente </w:t>
      </w:r>
      <w:r w:rsidR="00A53500">
        <w:rPr>
          <w:rFonts w:ascii="Calibri" w:hAnsi="Calibri"/>
          <w:sz w:val="26"/>
        </w:rPr>
        <w:t xml:space="preserve">del </w:t>
      </w:r>
      <w:r w:rsidRPr="00D322F0">
        <w:rPr>
          <w:rFonts w:ascii="Calibri" w:hAnsi="Calibri"/>
          <w:sz w:val="26"/>
        </w:rPr>
        <w:t xml:space="preserve">Consiglio Comunale </w:t>
      </w:r>
      <w:r w:rsidR="00A53500">
        <w:rPr>
          <w:rFonts w:ascii="Calibri" w:hAnsi="Calibri"/>
          <w:sz w:val="26"/>
        </w:rPr>
        <w:t xml:space="preserve">di </w:t>
      </w:r>
      <w:r w:rsidRPr="00D322F0">
        <w:rPr>
          <w:rFonts w:ascii="Calibri" w:hAnsi="Calibri"/>
          <w:sz w:val="26"/>
        </w:rPr>
        <w:t>Montichiari</w:t>
      </w:r>
      <w:r w:rsidR="00A53500">
        <w:rPr>
          <w:rFonts w:ascii="Calibri" w:hAnsi="Calibri"/>
          <w:sz w:val="26"/>
        </w:rPr>
        <w:t xml:space="preserve">. </w:t>
      </w:r>
    </w:p>
    <w:p w14:paraId="06356A9A" w14:textId="0F0989EA" w:rsidR="008C0017" w:rsidRDefault="00A30451" w:rsidP="00A30451">
      <w:pPr>
        <w:jc w:val="both"/>
        <w:rPr>
          <w:rFonts w:ascii="Calibri" w:hAnsi="Calibri"/>
          <w:sz w:val="26"/>
        </w:rPr>
      </w:pPr>
      <w:r w:rsidRPr="00A30451">
        <w:rPr>
          <w:rFonts w:ascii="Calibri" w:hAnsi="Calibri"/>
          <w:b/>
          <w:sz w:val="26"/>
        </w:rPr>
        <w:t>Le nuove colture in agricoltura.</w:t>
      </w:r>
      <w:r>
        <w:rPr>
          <w:rFonts w:ascii="Calibri" w:hAnsi="Calibri"/>
          <w:sz w:val="26"/>
        </w:rPr>
        <w:t xml:space="preserve"> Domenica 18 febbraio alle </w:t>
      </w:r>
      <w:proofErr w:type="gramStart"/>
      <w:r>
        <w:rPr>
          <w:rFonts w:ascii="Calibri" w:hAnsi="Calibri"/>
          <w:sz w:val="26"/>
        </w:rPr>
        <w:t>10</w:t>
      </w:r>
      <w:proofErr w:type="gramEnd"/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z w:val="26"/>
        </w:rPr>
        <w:t xml:space="preserve">al Centro Congressi (Sala </w:t>
      </w:r>
      <w:proofErr w:type="spellStart"/>
      <w:r>
        <w:rPr>
          <w:rFonts w:ascii="Calibri" w:hAnsi="Calibri"/>
          <w:sz w:val="26"/>
        </w:rPr>
        <w:t>Scalvini</w:t>
      </w:r>
      <w:proofErr w:type="spellEnd"/>
      <w:r>
        <w:rPr>
          <w:rFonts w:ascii="Calibri" w:hAnsi="Calibri"/>
          <w:sz w:val="26"/>
        </w:rPr>
        <w:t>, 1</w:t>
      </w:r>
      <w:r w:rsidRPr="00D322F0">
        <w:rPr>
          <w:rFonts w:ascii="Calibri" w:hAnsi="Calibri"/>
          <w:sz w:val="26"/>
        </w:rPr>
        <w:t>° piano - ingresso centrale)</w:t>
      </w:r>
      <w:r>
        <w:rPr>
          <w:rFonts w:ascii="Calibri" w:hAnsi="Calibri"/>
          <w:sz w:val="26"/>
        </w:rPr>
        <w:t xml:space="preserve"> la </w:t>
      </w:r>
      <w:proofErr w:type="spellStart"/>
      <w:r>
        <w:rPr>
          <w:rFonts w:ascii="Calibri" w:hAnsi="Calibri"/>
          <w:sz w:val="26"/>
        </w:rPr>
        <w:t>Fazi</w:t>
      </w:r>
      <w:proofErr w:type="spellEnd"/>
      <w:r>
        <w:rPr>
          <w:rFonts w:ascii="Calibri" w:hAnsi="Calibri"/>
          <w:sz w:val="26"/>
        </w:rPr>
        <w:t xml:space="preserve"> ospiterà il workshop “I</w:t>
      </w:r>
      <w:r w:rsidR="008C0017" w:rsidRPr="00A30451">
        <w:rPr>
          <w:rFonts w:ascii="Calibri" w:hAnsi="Calibri"/>
          <w:sz w:val="26"/>
        </w:rPr>
        <w:t>ncontro informati</w:t>
      </w:r>
      <w:r>
        <w:rPr>
          <w:rFonts w:ascii="Calibri" w:hAnsi="Calibri"/>
          <w:sz w:val="26"/>
        </w:rPr>
        <w:t>vo sulla coltivazione del bambù”, p</w:t>
      </w:r>
      <w:r w:rsidR="008C0017" w:rsidRPr="007B628B">
        <w:rPr>
          <w:rFonts w:ascii="Calibri" w:hAnsi="Calibri"/>
          <w:sz w:val="26"/>
        </w:rPr>
        <w:t xml:space="preserve">romosso da </w:t>
      </w:r>
      <w:r>
        <w:rPr>
          <w:rFonts w:ascii="Calibri" w:hAnsi="Calibri"/>
          <w:sz w:val="26"/>
        </w:rPr>
        <w:t xml:space="preserve">Vivai </w:t>
      </w:r>
      <w:proofErr w:type="spellStart"/>
      <w:r w:rsidR="008C0017" w:rsidRPr="00A30451">
        <w:rPr>
          <w:rFonts w:ascii="Calibri" w:hAnsi="Calibri"/>
          <w:sz w:val="26"/>
        </w:rPr>
        <w:t>OnlyMoso</w:t>
      </w:r>
      <w:proofErr w:type="spellEnd"/>
      <w:r>
        <w:rPr>
          <w:rFonts w:ascii="Calibri" w:hAnsi="Calibri"/>
          <w:sz w:val="26"/>
        </w:rPr>
        <w:t xml:space="preserve">. Relatore sarà l’area manager della </w:t>
      </w:r>
      <w:proofErr w:type="spellStart"/>
      <w:r>
        <w:rPr>
          <w:rFonts w:ascii="Calibri" w:hAnsi="Calibri"/>
          <w:sz w:val="26"/>
        </w:rPr>
        <w:t>OnlyMoso</w:t>
      </w:r>
      <w:proofErr w:type="spellEnd"/>
      <w:r>
        <w:rPr>
          <w:rFonts w:ascii="Calibri" w:hAnsi="Calibri"/>
          <w:sz w:val="26"/>
        </w:rPr>
        <w:t>, M</w:t>
      </w:r>
      <w:r w:rsidR="008C0017" w:rsidRPr="00A30451">
        <w:rPr>
          <w:rFonts w:ascii="Calibri" w:hAnsi="Calibri"/>
          <w:sz w:val="26"/>
        </w:rPr>
        <w:t>assimo Colombo</w:t>
      </w:r>
      <w:r>
        <w:rPr>
          <w:rFonts w:ascii="Calibri" w:hAnsi="Calibri"/>
          <w:sz w:val="26"/>
        </w:rPr>
        <w:t>.</w:t>
      </w:r>
      <w:bookmarkStart w:id="0" w:name="_GoBack"/>
      <w:bookmarkEnd w:id="0"/>
    </w:p>
    <w:p w14:paraId="4A474B12" w14:textId="77777777" w:rsidR="008C0017" w:rsidRDefault="008C0017" w:rsidP="008C0017">
      <w:pPr>
        <w:jc w:val="both"/>
        <w:rPr>
          <w:rFonts w:ascii="Calibri" w:hAnsi="Calibri"/>
          <w:sz w:val="26"/>
        </w:rPr>
      </w:pPr>
    </w:p>
    <w:p w14:paraId="2C17C310" w14:textId="77777777" w:rsidR="008C0017" w:rsidRPr="00A30451" w:rsidRDefault="008C0017" w:rsidP="008C0017">
      <w:pPr>
        <w:rPr>
          <w:rFonts w:ascii="Calibri" w:hAnsi="Calibri"/>
          <w:sz w:val="26"/>
        </w:rPr>
      </w:pPr>
    </w:p>
    <w:p w14:paraId="30A43763" w14:textId="77777777" w:rsidR="008C0017" w:rsidRPr="00FB45E6" w:rsidRDefault="008C0017" w:rsidP="00FB45E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6"/>
        </w:rPr>
      </w:pPr>
    </w:p>
    <w:sectPr w:rsidR="008C0017" w:rsidRPr="00FB45E6" w:rsidSect="00826CB9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C518" w14:textId="77777777" w:rsidR="003A1364" w:rsidRDefault="003A1364">
      <w:r>
        <w:separator/>
      </w:r>
    </w:p>
  </w:endnote>
  <w:endnote w:type="continuationSeparator" w:id="0">
    <w:p w14:paraId="72E290AB" w14:textId="77777777" w:rsidR="003A1364" w:rsidRDefault="003A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93D9" w14:textId="77777777" w:rsidR="003A1364" w:rsidRPr="006822E6" w:rsidRDefault="003A1364" w:rsidP="00826CB9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</w:t>
    </w:r>
    <w:proofErr w:type="gramStart"/>
    <w:r w:rsidRPr="006822E6">
      <w:rPr>
        <w:rFonts w:ascii="Futura" w:hAnsi="Futura"/>
        <w:sz w:val="15"/>
      </w:rPr>
      <w:t>info@fieragri.it</w:t>
    </w:r>
    <w:proofErr w:type="gramEnd"/>
  </w:p>
  <w:p w14:paraId="7F64D268" w14:textId="77777777" w:rsidR="003A1364" w:rsidRDefault="003A13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F9D76" w14:textId="77777777" w:rsidR="003A1364" w:rsidRDefault="003A1364">
      <w:r>
        <w:separator/>
      </w:r>
    </w:p>
  </w:footnote>
  <w:footnote w:type="continuationSeparator" w:id="0">
    <w:p w14:paraId="23EF444E" w14:textId="77777777" w:rsidR="003A1364" w:rsidRDefault="003A13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6ECC" w14:textId="77777777" w:rsidR="003A1364" w:rsidRDefault="003A136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B04BA6E" wp14:editId="3F70E8D9">
          <wp:simplePos x="0" y="0"/>
          <wp:positionH relativeFrom="column">
            <wp:posOffset>-914400</wp:posOffset>
          </wp:positionH>
          <wp:positionV relativeFrom="paragraph">
            <wp:posOffset>-636905</wp:posOffset>
          </wp:positionV>
          <wp:extent cx="7559040" cy="1442720"/>
          <wp:effectExtent l="25400" t="0" r="10160" b="0"/>
          <wp:wrapSquare wrapText="bothSides"/>
          <wp:docPr id="6" name="Immagine 6" descr="FAZI2018_testata_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ZI2018_testata_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AC"/>
    <w:rsid w:val="000A48C0"/>
    <w:rsid w:val="000C58C8"/>
    <w:rsid w:val="000E2132"/>
    <w:rsid w:val="0010596E"/>
    <w:rsid w:val="00107B5F"/>
    <w:rsid w:val="00232AF8"/>
    <w:rsid w:val="002449FB"/>
    <w:rsid w:val="002C29ED"/>
    <w:rsid w:val="00371D47"/>
    <w:rsid w:val="003A1364"/>
    <w:rsid w:val="003A5D67"/>
    <w:rsid w:val="004C22E7"/>
    <w:rsid w:val="004D1617"/>
    <w:rsid w:val="0054188B"/>
    <w:rsid w:val="00555AC4"/>
    <w:rsid w:val="005566C9"/>
    <w:rsid w:val="005D4457"/>
    <w:rsid w:val="006137D0"/>
    <w:rsid w:val="00640777"/>
    <w:rsid w:val="006A76D3"/>
    <w:rsid w:val="006E3179"/>
    <w:rsid w:val="007D76B1"/>
    <w:rsid w:val="007E6F7A"/>
    <w:rsid w:val="00826CB9"/>
    <w:rsid w:val="008C0017"/>
    <w:rsid w:val="00984D84"/>
    <w:rsid w:val="009A75E7"/>
    <w:rsid w:val="009F7176"/>
    <w:rsid w:val="00A30451"/>
    <w:rsid w:val="00A30473"/>
    <w:rsid w:val="00A53500"/>
    <w:rsid w:val="00B712AA"/>
    <w:rsid w:val="00BC6423"/>
    <w:rsid w:val="00BD2F9B"/>
    <w:rsid w:val="00C80162"/>
    <w:rsid w:val="00C87F47"/>
    <w:rsid w:val="00D35CEB"/>
    <w:rsid w:val="00D7404B"/>
    <w:rsid w:val="00E96974"/>
    <w:rsid w:val="00F22111"/>
    <w:rsid w:val="00F36CCD"/>
    <w:rsid w:val="00F64C3C"/>
    <w:rsid w:val="00F7170E"/>
    <w:rsid w:val="00FB45E6"/>
    <w:rsid w:val="00FB54AC"/>
    <w:rsid w:val="00FD47B0"/>
    <w:rsid w:val="00FE1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B69B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4AC"/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0DDE"/>
  </w:style>
  <w:style w:type="paragraph" w:styleId="Pidipagina">
    <w:name w:val="footer"/>
    <w:basedOn w:val="Normale"/>
    <w:link w:val="PidipaginaCarattere"/>
    <w:uiPriority w:val="99"/>
    <w:unhideWhenUsed/>
    <w:rsid w:val="00AF0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6137D0"/>
  </w:style>
  <w:style w:type="paragraph" w:styleId="NormaleWeb">
    <w:name w:val="Normal (Web)"/>
    <w:basedOn w:val="Normale"/>
    <w:uiPriority w:val="99"/>
    <w:semiHidden/>
    <w:unhideWhenUsed/>
    <w:rsid w:val="006137D0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Documenti:FAZI:2018:FAZI2018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FAZI2018 - carta intestata.dot</Template>
  <TotalTime>118</TotalTime>
  <Pages>2</Pages>
  <Words>577</Words>
  <Characters>3289</Characters>
  <Application>Microsoft Macintosh Word</Application>
  <DocSecurity>0</DocSecurity>
  <Lines>27</Lines>
  <Paragraphs>7</Paragraphs>
  <ScaleCrop>false</ScaleCrop>
  <Company>CF</Company>
  <LinksUpToDate>false</LinksUpToDate>
  <CharactersWithSpaces>3859</CharactersWithSpaces>
  <SharedDoc>false</SharedDoc>
  <HLinks>
    <vt:vector size="6" baseType="variant">
      <vt:variant>
        <vt:i4>1441811</vt:i4>
      </vt:variant>
      <vt:variant>
        <vt:i4>-1</vt:i4>
      </vt:variant>
      <vt:variant>
        <vt:i4>1030</vt:i4>
      </vt:variant>
      <vt:variant>
        <vt:i4>1</vt:i4>
      </vt:variant>
      <vt:variant>
        <vt:lpwstr>FAZI2018_testata_bis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MacBook Pro</cp:lastModifiedBy>
  <cp:revision>29</cp:revision>
  <dcterms:created xsi:type="dcterms:W3CDTF">2018-02-05T10:03:00Z</dcterms:created>
  <dcterms:modified xsi:type="dcterms:W3CDTF">2018-02-06T11:13:00Z</dcterms:modified>
</cp:coreProperties>
</file>