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797A" w14:textId="3E3C849A" w:rsidR="008922D8" w:rsidRPr="007E7470" w:rsidRDefault="009304EE" w:rsidP="009A75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IL WINTER SHOW VETRINA DELLA ZOOTECNIA BRESCIANA </w:t>
      </w:r>
    </w:p>
    <w:p w14:paraId="25B897E5" w14:textId="6B9EE574" w:rsidR="00FB54AC" w:rsidRPr="007E7470" w:rsidRDefault="009304EE" w:rsidP="009A75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VITTORIA PER “NOZZAFARM DANILLO CELEBRITY ET” DI CHIARI</w:t>
      </w:r>
      <w:bookmarkStart w:id="0" w:name="_GoBack"/>
      <w:bookmarkEnd w:id="0"/>
    </w:p>
    <w:p w14:paraId="35A7FCE4" w14:textId="77777777" w:rsidR="00984D84" w:rsidRPr="00984D84" w:rsidRDefault="00984D84" w:rsidP="00FB54AC">
      <w:pPr>
        <w:jc w:val="both"/>
        <w:rPr>
          <w:rFonts w:ascii="Calibri" w:hAnsi="Calibri"/>
          <w:sz w:val="26"/>
        </w:rPr>
      </w:pPr>
    </w:p>
    <w:p w14:paraId="19FC75D5" w14:textId="3078975B" w:rsidR="00BC6423" w:rsidRPr="00BC6423" w:rsidRDefault="00BC6423" w:rsidP="00B712AA">
      <w:pPr>
        <w:jc w:val="both"/>
        <w:rPr>
          <w:rFonts w:ascii="Calibri" w:hAnsi="Calibri"/>
          <w:b/>
          <w:sz w:val="26"/>
        </w:rPr>
      </w:pPr>
      <w:r w:rsidRPr="00BC6423">
        <w:rPr>
          <w:rFonts w:ascii="Calibri" w:hAnsi="Calibri"/>
          <w:b/>
          <w:sz w:val="26"/>
        </w:rPr>
        <w:t>Comunicato stampa</w:t>
      </w:r>
    </w:p>
    <w:p w14:paraId="6271528B" w14:textId="77777777" w:rsidR="00BC6423" w:rsidRDefault="00BC6423" w:rsidP="00B712AA">
      <w:pPr>
        <w:jc w:val="both"/>
        <w:rPr>
          <w:rFonts w:ascii="Calibri" w:hAnsi="Calibri"/>
          <w:sz w:val="26"/>
        </w:rPr>
      </w:pPr>
    </w:p>
    <w:p w14:paraId="21EB91DB" w14:textId="77777777" w:rsidR="00F23F5A" w:rsidRPr="0089304E" w:rsidRDefault="00F23F5A" w:rsidP="00F23F5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  <w:r w:rsidRPr="0089304E">
        <w:rPr>
          <w:rFonts w:ascii="Calibri" w:hAnsi="Calibri"/>
          <w:b/>
          <w:color w:val="FF0000"/>
        </w:rPr>
        <w:t xml:space="preserve">Le foto sono liberamente scaricabili dal sito </w:t>
      </w:r>
      <w:hyperlink r:id="rId7" w:history="1">
        <w:r w:rsidRPr="0089304E">
          <w:rPr>
            <w:rStyle w:val="Collegamentoipertestuale"/>
            <w:rFonts w:ascii="Calibri" w:hAnsi="Calibri"/>
            <w:b/>
            <w:color w:val="FF0000"/>
          </w:rPr>
          <w:t>www.fieragri.it</w:t>
        </w:r>
      </w:hyperlink>
      <w:r w:rsidRPr="0089304E">
        <w:rPr>
          <w:rFonts w:ascii="Calibri" w:hAnsi="Calibri"/>
          <w:b/>
          <w:color w:val="FF0000"/>
        </w:rPr>
        <w:t xml:space="preserve"> e dalla pagina </w:t>
      </w:r>
      <w:proofErr w:type="spellStart"/>
      <w:r w:rsidRPr="0089304E">
        <w:rPr>
          <w:rFonts w:ascii="Calibri" w:hAnsi="Calibri"/>
          <w:b/>
          <w:color w:val="FF0000"/>
        </w:rPr>
        <w:t>Facebook</w:t>
      </w:r>
      <w:proofErr w:type="spellEnd"/>
      <w:r w:rsidRPr="0089304E">
        <w:rPr>
          <w:rFonts w:ascii="Calibri" w:hAnsi="Calibri"/>
          <w:b/>
          <w:color w:val="FF0000"/>
        </w:rPr>
        <w:t xml:space="preserve"> FAZI Fiera Agricola Zootecnica Italiana.</w:t>
      </w:r>
    </w:p>
    <w:p w14:paraId="2904382B" w14:textId="77777777" w:rsidR="00F23F5A" w:rsidRDefault="00F23F5A" w:rsidP="00B712AA">
      <w:pPr>
        <w:jc w:val="both"/>
        <w:rPr>
          <w:rFonts w:ascii="Calibri" w:hAnsi="Calibri"/>
          <w:sz w:val="26"/>
        </w:rPr>
      </w:pPr>
    </w:p>
    <w:p w14:paraId="733B70A3" w14:textId="4E8E379A" w:rsidR="00F23F5A" w:rsidRDefault="00984D84" w:rsidP="00C50520">
      <w:pPr>
        <w:jc w:val="both"/>
        <w:rPr>
          <w:rFonts w:ascii="Calibri" w:hAnsi="Calibri"/>
        </w:rPr>
      </w:pPr>
      <w:r w:rsidRPr="00C3583B">
        <w:rPr>
          <w:rFonts w:ascii="Calibri" w:hAnsi="Calibri"/>
        </w:rPr>
        <w:t xml:space="preserve">(Montichiari, </w:t>
      </w:r>
      <w:r w:rsidR="00A25643" w:rsidRPr="00C3583B">
        <w:rPr>
          <w:rFonts w:ascii="Calibri" w:hAnsi="Calibri"/>
        </w:rPr>
        <w:t>1</w:t>
      </w:r>
      <w:r w:rsidR="00A22CA4">
        <w:rPr>
          <w:rFonts w:ascii="Calibri" w:hAnsi="Calibri"/>
        </w:rPr>
        <w:t>8</w:t>
      </w:r>
      <w:r w:rsidRPr="00C3583B">
        <w:rPr>
          <w:rFonts w:ascii="Calibri" w:hAnsi="Calibri"/>
        </w:rPr>
        <w:t xml:space="preserve"> febbraio 2018) </w:t>
      </w:r>
      <w:r w:rsidR="00C50520">
        <w:rPr>
          <w:rFonts w:ascii="Calibri" w:hAnsi="Calibri"/>
        </w:rPr>
        <w:t xml:space="preserve">Il </w:t>
      </w:r>
      <w:proofErr w:type="spellStart"/>
      <w:r w:rsidR="00C50520">
        <w:rPr>
          <w:rFonts w:ascii="Calibri" w:hAnsi="Calibri"/>
        </w:rPr>
        <w:t>Winter</w:t>
      </w:r>
      <w:proofErr w:type="spellEnd"/>
      <w:r w:rsidR="00C50520">
        <w:rPr>
          <w:rFonts w:ascii="Calibri" w:hAnsi="Calibri"/>
        </w:rPr>
        <w:t xml:space="preserve"> Show sceglie una “celebrità” per festeggiare la 90ª edizione della </w:t>
      </w:r>
      <w:proofErr w:type="spellStart"/>
      <w:r w:rsidR="00C50520">
        <w:rPr>
          <w:rFonts w:ascii="Calibri" w:hAnsi="Calibri"/>
        </w:rPr>
        <w:t>F</w:t>
      </w:r>
      <w:r w:rsidR="00575CD7">
        <w:rPr>
          <w:rFonts w:ascii="Calibri" w:hAnsi="Calibri"/>
        </w:rPr>
        <w:t>azi</w:t>
      </w:r>
      <w:proofErr w:type="spellEnd"/>
      <w:r w:rsidR="00575CD7">
        <w:rPr>
          <w:rFonts w:ascii="Calibri" w:hAnsi="Calibri"/>
        </w:rPr>
        <w:t xml:space="preserve">, </w:t>
      </w:r>
      <w:r w:rsidR="00C50520">
        <w:rPr>
          <w:rFonts w:ascii="Calibri" w:hAnsi="Calibri"/>
        </w:rPr>
        <w:t xml:space="preserve">la </w:t>
      </w:r>
      <w:r w:rsidR="00575CD7">
        <w:rPr>
          <w:rFonts w:ascii="Calibri" w:hAnsi="Calibri"/>
        </w:rPr>
        <w:t>Fiera Agricola Zootecnica Italiana</w:t>
      </w:r>
      <w:r w:rsidR="00C50520">
        <w:rPr>
          <w:rFonts w:ascii="Calibri" w:hAnsi="Calibri"/>
        </w:rPr>
        <w:t xml:space="preserve"> che chiude oggi e </w:t>
      </w:r>
      <w:proofErr w:type="gramStart"/>
      <w:r w:rsidR="00C50520">
        <w:rPr>
          <w:rFonts w:ascii="Calibri" w:hAnsi="Calibri"/>
        </w:rPr>
        <w:t>dà</w:t>
      </w:r>
      <w:proofErr w:type="gramEnd"/>
      <w:r w:rsidR="00C50520">
        <w:rPr>
          <w:rFonts w:ascii="Calibri" w:hAnsi="Calibri"/>
        </w:rPr>
        <w:t xml:space="preserve"> appuntamento al prossimo anno al Centro Fiera del Garda di Montichiari (15-17 febbraio 2019).</w:t>
      </w:r>
    </w:p>
    <w:p w14:paraId="565679DF" w14:textId="54BE3E2A" w:rsidR="00C50520" w:rsidRDefault="00C50520" w:rsidP="00C505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campionessa assoluta della Mostra interprovinciale organizzata </w:t>
      </w:r>
      <w:proofErr w:type="spellStart"/>
      <w:r>
        <w:rPr>
          <w:rFonts w:ascii="Calibri" w:hAnsi="Calibri"/>
        </w:rPr>
        <w:t>dall’Aipa</w:t>
      </w:r>
      <w:proofErr w:type="spellEnd"/>
      <w:r>
        <w:rPr>
          <w:rFonts w:ascii="Calibri" w:hAnsi="Calibri"/>
        </w:rPr>
        <w:t>, l’Associazione interprovinciale allevatori di Brescia e Bergamo, si chiama “</w:t>
      </w:r>
      <w:proofErr w:type="spellStart"/>
      <w:r>
        <w:rPr>
          <w:rFonts w:ascii="Calibri" w:hAnsi="Calibri"/>
        </w:rPr>
        <w:t>Nozzafarm</w:t>
      </w:r>
      <w:proofErr w:type="spellEnd"/>
      <w:r>
        <w:rPr>
          <w:rFonts w:ascii="Calibri" w:hAnsi="Calibri"/>
        </w:rPr>
        <w:t xml:space="preserve"> Danillo </w:t>
      </w:r>
      <w:proofErr w:type="spellStart"/>
      <w:r>
        <w:rPr>
          <w:rFonts w:ascii="Calibri" w:hAnsi="Calibri"/>
        </w:rPr>
        <w:t>Celebrity</w:t>
      </w:r>
      <w:proofErr w:type="spellEnd"/>
      <w:r>
        <w:rPr>
          <w:rFonts w:ascii="Calibri" w:hAnsi="Calibri"/>
        </w:rPr>
        <w:t xml:space="preserve"> Et”, di proprietà dell’allevamento Salvoni Emanuele di Chiari, una realtà con 170 capi allevati (dei quali </w:t>
      </w:r>
      <w:proofErr w:type="gramStart"/>
      <w:r>
        <w:rPr>
          <w:rFonts w:ascii="Calibri" w:hAnsi="Calibri"/>
        </w:rPr>
        <w:t>90</w:t>
      </w:r>
      <w:proofErr w:type="gramEnd"/>
      <w:r>
        <w:rPr>
          <w:rFonts w:ascii="Calibri" w:hAnsi="Calibri"/>
        </w:rPr>
        <w:t xml:space="preserve"> in mungitura) e 15 ettari coltivati.</w:t>
      </w:r>
    </w:p>
    <w:p w14:paraId="395D8B85" w14:textId="6C90FBDF" w:rsidR="00C50520" w:rsidRDefault="00C50520" w:rsidP="00C505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Campionessa riserva vacche, secondo il giudice Giuseppe </w:t>
      </w:r>
      <w:proofErr w:type="spellStart"/>
      <w:r>
        <w:rPr>
          <w:rFonts w:ascii="Calibri" w:hAnsi="Calibri"/>
        </w:rPr>
        <w:t>Beltramino</w:t>
      </w:r>
      <w:proofErr w:type="spellEnd"/>
      <w:r>
        <w:rPr>
          <w:rFonts w:ascii="Calibri" w:hAnsi="Calibri"/>
        </w:rPr>
        <w:t xml:space="preserve">, è </w:t>
      </w:r>
      <w:proofErr w:type="gramStart"/>
      <w:r>
        <w:rPr>
          <w:rFonts w:ascii="Calibri" w:hAnsi="Calibri"/>
        </w:rPr>
        <w:t>risultata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All</w:t>
      </w:r>
      <w:proofErr w:type="spellEnd"/>
      <w:r>
        <w:rPr>
          <w:rFonts w:ascii="Calibri" w:hAnsi="Calibri"/>
        </w:rPr>
        <w:t xml:space="preserve">. Cedroni </w:t>
      </w:r>
      <w:proofErr w:type="spellStart"/>
      <w:r>
        <w:rPr>
          <w:rFonts w:ascii="Calibri" w:hAnsi="Calibri"/>
        </w:rPr>
        <w:t>Doorman</w:t>
      </w:r>
      <w:proofErr w:type="spellEnd"/>
      <w:r>
        <w:rPr>
          <w:rFonts w:ascii="Calibri" w:hAnsi="Calibri"/>
        </w:rPr>
        <w:t xml:space="preserve"> Evita, della società agricola Cedroni Stefano e Elia di Orzinuovi.</w:t>
      </w:r>
    </w:p>
    <w:p w14:paraId="4129683E" w14:textId="72CDC0B9" w:rsidR="00C50520" w:rsidRDefault="00C50520" w:rsidP="00C505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Menzione d’onore per </w:t>
      </w:r>
      <w:proofErr w:type="spellStart"/>
      <w:r>
        <w:rPr>
          <w:rFonts w:ascii="Calibri" w:hAnsi="Calibri"/>
        </w:rPr>
        <w:t>All</w:t>
      </w:r>
      <w:proofErr w:type="spellEnd"/>
      <w:r>
        <w:rPr>
          <w:rFonts w:ascii="Calibri" w:hAnsi="Calibri"/>
        </w:rPr>
        <w:t xml:space="preserve">. </w:t>
      </w:r>
      <w:r w:rsidR="00E02EF3">
        <w:rPr>
          <w:rFonts w:ascii="Calibri" w:hAnsi="Calibri"/>
        </w:rPr>
        <w:t xml:space="preserve">Cedroni </w:t>
      </w:r>
      <w:proofErr w:type="spellStart"/>
      <w:r w:rsidR="00E02EF3">
        <w:rPr>
          <w:rFonts w:ascii="Calibri" w:hAnsi="Calibri"/>
        </w:rPr>
        <w:t>Goldwin</w:t>
      </w:r>
      <w:proofErr w:type="spellEnd"/>
      <w:r w:rsidR="00E02EF3">
        <w:rPr>
          <w:rFonts w:ascii="Calibri" w:hAnsi="Calibri"/>
        </w:rPr>
        <w:t xml:space="preserve"> Brenda, sempre di proprietà della società agricola Cedroni Stefano </w:t>
      </w:r>
      <w:proofErr w:type="gramStart"/>
      <w:r w:rsidR="00E02EF3">
        <w:rPr>
          <w:rFonts w:ascii="Calibri" w:hAnsi="Calibri"/>
        </w:rPr>
        <w:t>e</w:t>
      </w:r>
      <w:proofErr w:type="gramEnd"/>
      <w:r w:rsidR="00E02EF3">
        <w:rPr>
          <w:rFonts w:ascii="Calibri" w:hAnsi="Calibri"/>
        </w:rPr>
        <w:t xml:space="preserve"> Elia di Orzinuovi.</w:t>
      </w:r>
    </w:p>
    <w:p w14:paraId="25C36255" w14:textId="01C93516" w:rsidR="008C2F63" w:rsidRDefault="008C2F63" w:rsidP="00C505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Primo allevatore: </w:t>
      </w:r>
      <w:proofErr w:type="spellStart"/>
      <w:r>
        <w:rPr>
          <w:rFonts w:ascii="Calibri" w:hAnsi="Calibri"/>
        </w:rPr>
        <w:t>Cominardi</w:t>
      </w:r>
      <w:proofErr w:type="spellEnd"/>
      <w:r>
        <w:rPr>
          <w:rFonts w:ascii="Calibri" w:hAnsi="Calibri"/>
        </w:rPr>
        <w:t xml:space="preserve"> Giovanni e Giuseppe </w:t>
      </w:r>
      <w:proofErr w:type="spellStart"/>
      <w:proofErr w:type="gramStart"/>
      <w:r>
        <w:rPr>
          <w:rFonts w:ascii="Calibri" w:hAnsi="Calibri"/>
        </w:rPr>
        <w:t>soc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agr</w:t>
      </w:r>
      <w:proofErr w:type="spellEnd"/>
      <w:r>
        <w:rPr>
          <w:rFonts w:ascii="Calibri" w:hAnsi="Calibri"/>
        </w:rPr>
        <w:t>. ss. di Ghedi.</w:t>
      </w:r>
    </w:p>
    <w:p w14:paraId="09E06D2E" w14:textId="0FB06CA1" w:rsidR="008C2F63" w:rsidRDefault="008C2F63" w:rsidP="00C505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Promo espositore: az. </w:t>
      </w:r>
      <w:proofErr w:type="spellStart"/>
      <w:proofErr w:type="gramStart"/>
      <w:r>
        <w:rPr>
          <w:rFonts w:ascii="Calibri" w:hAnsi="Calibri"/>
        </w:rPr>
        <w:t>Agr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Volpere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Cioli</w:t>
      </w:r>
      <w:proofErr w:type="spellEnd"/>
      <w:r>
        <w:rPr>
          <w:rFonts w:ascii="Calibri" w:hAnsi="Calibri"/>
        </w:rPr>
        <w:t xml:space="preserve"> Stefano di Remedello.</w:t>
      </w:r>
    </w:p>
    <w:p w14:paraId="3C570E56" w14:textId="5A675DFC" w:rsidR="00E02EF3" w:rsidRDefault="00E02EF3" w:rsidP="00C505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totale, i capi in gara sono stati </w:t>
      </w:r>
      <w:proofErr w:type="gramStart"/>
      <w:r>
        <w:rPr>
          <w:rFonts w:ascii="Calibri" w:hAnsi="Calibri"/>
        </w:rPr>
        <w:t>55</w:t>
      </w:r>
      <w:proofErr w:type="gramEnd"/>
      <w:r>
        <w:rPr>
          <w:rFonts w:ascii="Calibri" w:hAnsi="Calibri"/>
        </w:rPr>
        <w:t>.</w:t>
      </w:r>
    </w:p>
    <w:p w14:paraId="633FA94D" w14:textId="77777777" w:rsidR="00F23F5A" w:rsidRPr="00C3583B" w:rsidRDefault="00F23F5A" w:rsidP="006F691F">
      <w:pPr>
        <w:jc w:val="both"/>
        <w:rPr>
          <w:rFonts w:ascii="Calibri" w:hAnsi="Calibri"/>
        </w:rPr>
      </w:pPr>
    </w:p>
    <w:sectPr w:rsidR="00F23F5A" w:rsidRPr="00C3583B" w:rsidSect="00826CB9">
      <w:headerReference w:type="default" r:id="rId8"/>
      <w:footerReference w:type="default" r:id="rId9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C518" w14:textId="77777777" w:rsidR="00E02EF3" w:rsidRDefault="00E02EF3">
      <w:r>
        <w:separator/>
      </w:r>
    </w:p>
  </w:endnote>
  <w:endnote w:type="continuationSeparator" w:id="0">
    <w:p w14:paraId="72E290AB" w14:textId="77777777" w:rsidR="00E02EF3" w:rsidRDefault="00E0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93D9" w14:textId="77777777" w:rsidR="00E02EF3" w:rsidRPr="006822E6" w:rsidRDefault="00E02EF3" w:rsidP="00826CB9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14:paraId="7F64D268" w14:textId="77777777" w:rsidR="00E02EF3" w:rsidRDefault="00E02EF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9D76" w14:textId="77777777" w:rsidR="00E02EF3" w:rsidRDefault="00E02EF3">
      <w:r>
        <w:separator/>
      </w:r>
    </w:p>
  </w:footnote>
  <w:footnote w:type="continuationSeparator" w:id="0">
    <w:p w14:paraId="23EF444E" w14:textId="77777777" w:rsidR="00E02EF3" w:rsidRDefault="00E02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6ECC" w14:textId="77777777" w:rsidR="00E02EF3" w:rsidRDefault="00E02E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04BA6E" wp14:editId="3F70E8D9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6" name="Immagine 6" descr="FAZI2018_testata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ZI2018_testata_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C"/>
    <w:rsid w:val="0000763A"/>
    <w:rsid w:val="000255B1"/>
    <w:rsid w:val="00035684"/>
    <w:rsid w:val="000369EF"/>
    <w:rsid w:val="00044E9D"/>
    <w:rsid w:val="00053567"/>
    <w:rsid w:val="0007268A"/>
    <w:rsid w:val="00073CE5"/>
    <w:rsid w:val="000928CE"/>
    <w:rsid w:val="000A48C0"/>
    <w:rsid w:val="000C58C8"/>
    <w:rsid w:val="000D6728"/>
    <w:rsid w:val="000E2132"/>
    <w:rsid w:val="000E2390"/>
    <w:rsid w:val="0010596E"/>
    <w:rsid w:val="001068FE"/>
    <w:rsid w:val="0010745F"/>
    <w:rsid w:val="00107B5F"/>
    <w:rsid w:val="001334B9"/>
    <w:rsid w:val="00137290"/>
    <w:rsid w:val="00190DB3"/>
    <w:rsid w:val="00194124"/>
    <w:rsid w:val="001959BB"/>
    <w:rsid w:val="001B7863"/>
    <w:rsid w:val="001C51CB"/>
    <w:rsid w:val="001F10E4"/>
    <w:rsid w:val="00215D36"/>
    <w:rsid w:val="00232AF8"/>
    <w:rsid w:val="002449FB"/>
    <w:rsid w:val="0026340A"/>
    <w:rsid w:val="00287AEF"/>
    <w:rsid w:val="00293E84"/>
    <w:rsid w:val="00296EE6"/>
    <w:rsid w:val="002A211A"/>
    <w:rsid w:val="002B3749"/>
    <w:rsid w:val="002C29ED"/>
    <w:rsid w:val="002D662B"/>
    <w:rsid w:val="002E0373"/>
    <w:rsid w:val="00330226"/>
    <w:rsid w:val="00343623"/>
    <w:rsid w:val="00361ADA"/>
    <w:rsid w:val="00371D47"/>
    <w:rsid w:val="00380E0E"/>
    <w:rsid w:val="00381446"/>
    <w:rsid w:val="003855B9"/>
    <w:rsid w:val="00395B05"/>
    <w:rsid w:val="003A1364"/>
    <w:rsid w:val="003A5D67"/>
    <w:rsid w:val="003F1F91"/>
    <w:rsid w:val="00401498"/>
    <w:rsid w:val="004025CC"/>
    <w:rsid w:val="004619C4"/>
    <w:rsid w:val="004C1E61"/>
    <w:rsid w:val="004C22E7"/>
    <w:rsid w:val="004C5BA8"/>
    <w:rsid w:val="004D1617"/>
    <w:rsid w:val="004E498B"/>
    <w:rsid w:val="00507255"/>
    <w:rsid w:val="00512E30"/>
    <w:rsid w:val="005239C2"/>
    <w:rsid w:val="005270FD"/>
    <w:rsid w:val="0054188B"/>
    <w:rsid w:val="00541E82"/>
    <w:rsid w:val="00555AC4"/>
    <w:rsid w:val="005566C9"/>
    <w:rsid w:val="00566ED2"/>
    <w:rsid w:val="00575CD7"/>
    <w:rsid w:val="00590BBD"/>
    <w:rsid w:val="005A346F"/>
    <w:rsid w:val="005A4F61"/>
    <w:rsid w:val="005D3F93"/>
    <w:rsid w:val="005D4457"/>
    <w:rsid w:val="005E42FF"/>
    <w:rsid w:val="0060332A"/>
    <w:rsid w:val="006137D0"/>
    <w:rsid w:val="0062200F"/>
    <w:rsid w:val="0062631A"/>
    <w:rsid w:val="00640777"/>
    <w:rsid w:val="00662D3D"/>
    <w:rsid w:val="0068466A"/>
    <w:rsid w:val="006A1D01"/>
    <w:rsid w:val="006A76D3"/>
    <w:rsid w:val="006B0221"/>
    <w:rsid w:val="006E3179"/>
    <w:rsid w:val="006F691F"/>
    <w:rsid w:val="00706380"/>
    <w:rsid w:val="00732925"/>
    <w:rsid w:val="007344C4"/>
    <w:rsid w:val="00764481"/>
    <w:rsid w:val="007723AD"/>
    <w:rsid w:val="00776E29"/>
    <w:rsid w:val="007A0FAD"/>
    <w:rsid w:val="007B7C56"/>
    <w:rsid w:val="007D76B1"/>
    <w:rsid w:val="007E6F7A"/>
    <w:rsid w:val="007E7470"/>
    <w:rsid w:val="00826CB9"/>
    <w:rsid w:val="00843612"/>
    <w:rsid w:val="00852F1B"/>
    <w:rsid w:val="0086695B"/>
    <w:rsid w:val="00871D39"/>
    <w:rsid w:val="00872CDB"/>
    <w:rsid w:val="00890E90"/>
    <w:rsid w:val="008922D8"/>
    <w:rsid w:val="008B53DA"/>
    <w:rsid w:val="008B7BEA"/>
    <w:rsid w:val="008C0017"/>
    <w:rsid w:val="008C2D7E"/>
    <w:rsid w:val="008C2F63"/>
    <w:rsid w:val="008F4369"/>
    <w:rsid w:val="009110CC"/>
    <w:rsid w:val="00914716"/>
    <w:rsid w:val="009304EE"/>
    <w:rsid w:val="0093755C"/>
    <w:rsid w:val="00965034"/>
    <w:rsid w:val="00967F3E"/>
    <w:rsid w:val="00984D84"/>
    <w:rsid w:val="009866FA"/>
    <w:rsid w:val="009A75E7"/>
    <w:rsid w:val="009D553F"/>
    <w:rsid w:val="009E3937"/>
    <w:rsid w:val="009F7176"/>
    <w:rsid w:val="00A0183E"/>
    <w:rsid w:val="00A22CA4"/>
    <w:rsid w:val="00A25643"/>
    <w:rsid w:val="00A30451"/>
    <w:rsid w:val="00A30473"/>
    <w:rsid w:val="00A53500"/>
    <w:rsid w:val="00A54544"/>
    <w:rsid w:val="00A57217"/>
    <w:rsid w:val="00A76512"/>
    <w:rsid w:val="00AA25F0"/>
    <w:rsid w:val="00AA6B6F"/>
    <w:rsid w:val="00AF0572"/>
    <w:rsid w:val="00AF5003"/>
    <w:rsid w:val="00B47021"/>
    <w:rsid w:val="00B55ADD"/>
    <w:rsid w:val="00B608A7"/>
    <w:rsid w:val="00B712AA"/>
    <w:rsid w:val="00B95112"/>
    <w:rsid w:val="00BA1801"/>
    <w:rsid w:val="00BB2121"/>
    <w:rsid w:val="00BC6423"/>
    <w:rsid w:val="00BD2F9B"/>
    <w:rsid w:val="00C02A22"/>
    <w:rsid w:val="00C1550A"/>
    <w:rsid w:val="00C219CC"/>
    <w:rsid w:val="00C3583B"/>
    <w:rsid w:val="00C3733A"/>
    <w:rsid w:val="00C43B35"/>
    <w:rsid w:val="00C43CC0"/>
    <w:rsid w:val="00C45D3F"/>
    <w:rsid w:val="00C50520"/>
    <w:rsid w:val="00C57E61"/>
    <w:rsid w:val="00C64264"/>
    <w:rsid w:val="00C80162"/>
    <w:rsid w:val="00C8152B"/>
    <w:rsid w:val="00C86E8C"/>
    <w:rsid w:val="00C87F47"/>
    <w:rsid w:val="00CD7A4B"/>
    <w:rsid w:val="00CF03D6"/>
    <w:rsid w:val="00D014C5"/>
    <w:rsid w:val="00D06E5D"/>
    <w:rsid w:val="00D20C53"/>
    <w:rsid w:val="00D2291F"/>
    <w:rsid w:val="00D325E4"/>
    <w:rsid w:val="00D35CEB"/>
    <w:rsid w:val="00D51A96"/>
    <w:rsid w:val="00D636F9"/>
    <w:rsid w:val="00D676CE"/>
    <w:rsid w:val="00D7404B"/>
    <w:rsid w:val="00DD45FE"/>
    <w:rsid w:val="00E02EF3"/>
    <w:rsid w:val="00E14174"/>
    <w:rsid w:val="00E411F2"/>
    <w:rsid w:val="00E92A90"/>
    <w:rsid w:val="00E96974"/>
    <w:rsid w:val="00EB31E1"/>
    <w:rsid w:val="00EE1B6F"/>
    <w:rsid w:val="00F20E8C"/>
    <w:rsid w:val="00F22111"/>
    <w:rsid w:val="00F23F5A"/>
    <w:rsid w:val="00F25A39"/>
    <w:rsid w:val="00F36CCD"/>
    <w:rsid w:val="00F45830"/>
    <w:rsid w:val="00F51693"/>
    <w:rsid w:val="00F64C3C"/>
    <w:rsid w:val="00F7170E"/>
    <w:rsid w:val="00F81B92"/>
    <w:rsid w:val="00F86ACB"/>
    <w:rsid w:val="00F93BAE"/>
    <w:rsid w:val="00FB0A8F"/>
    <w:rsid w:val="00FB45E6"/>
    <w:rsid w:val="00FB54AC"/>
    <w:rsid w:val="00FC0AA8"/>
    <w:rsid w:val="00FD47B0"/>
    <w:rsid w:val="00FE1AF6"/>
    <w:rsid w:val="00FE1CCB"/>
    <w:rsid w:val="00FE22D7"/>
    <w:rsid w:val="00FF7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69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eragri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8:FAZI2018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FAZI2018 - carta intestata.dot</Template>
  <TotalTime>487</TotalTime>
  <Pages>1</Pages>
  <Words>204</Words>
  <Characters>1163</Characters>
  <Application>Microsoft Macintosh Word</Application>
  <DocSecurity>0</DocSecurity>
  <Lines>9</Lines>
  <Paragraphs>2</Paragraphs>
  <ScaleCrop>false</ScaleCrop>
  <Company>CF</Company>
  <LinksUpToDate>false</LinksUpToDate>
  <CharactersWithSpaces>1365</CharactersWithSpaces>
  <SharedDoc>false</SharedDoc>
  <HLinks>
    <vt:vector size="6" baseType="variant">
      <vt:variant>
        <vt:i4>1441811</vt:i4>
      </vt:variant>
      <vt:variant>
        <vt:i4>-1</vt:i4>
      </vt:variant>
      <vt:variant>
        <vt:i4>1030</vt:i4>
      </vt:variant>
      <vt:variant>
        <vt:i4>1</vt:i4>
      </vt:variant>
      <vt:variant>
        <vt:lpwstr>FAZI2018_testata_bis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MacBook Pro</cp:lastModifiedBy>
  <cp:revision>224</cp:revision>
  <dcterms:created xsi:type="dcterms:W3CDTF">2018-02-05T10:03:00Z</dcterms:created>
  <dcterms:modified xsi:type="dcterms:W3CDTF">2018-02-18T14:01:00Z</dcterms:modified>
</cp:coreProperties>
</file>